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E967" w14:textId="54B452F0" w:rsidR="00921A03" w:rsidRDefault="00173AD1" w:rsidP="00D82E9D">
      <w:pPr>
        <w:rPr>
          <w:b/>
        </w:rPr>
      </w:pPr>
      <w:r>
        <w:rPr>
          <w:b/>
        </w:rPr>
        <w:t xml:space="preserve">SFL </w:t>
      </w:r>
      <w:bookmarkStart w:id="0" w:name="_GoBack"/>
      <w:bookmarkEnd w:id="0"/>
      <w:r w:rsidR="00D82E9D" w:rsidRPr="00983503">
        <w:rPr>
          <w:b/>
        </w:rPr>
        <w:t xml:space="preserve">STANDARD PLAYER DECLARATION   </w:t>
      </w:r>
      <w:r w:rsidR="00D82E9D">
        <w:rPr>
          <w:b/>
        </w:rPr>
        <w:tab/>
      </w:r>
      <w:r w:rsidR="00D82E9D">
        <w:rPr>
          <w:b/>
        </w:rPr>
        <w:tab/>
      </w:r>
      <w:r w:rsidR="00D82E9D">
        <w:rPr>
          <w:b/>
        </w:rPr>
        <w:tab/>
      </w:r>
      <w:r w:rsidR="00D82E9D">
        <w:rPr>
          <w:b/>
        </w:rPr>
        <w:tab/>
      </w:r>
      <w:r w:rsidR="00D82E9D">
        <w:rPr>
          <w:b/>
        </w:rPr>
        <w:tab/>
      </w:r>
      <w:r w:rsidR="00D82E9D" w:rsidRPr="00983503">
        <w:rPr>
          <w:b/>
        </w:rPr>
        <w:t>NAME, CLUB AND LEAGUE</w:t>
      </w:r>
    </w:p>
    <w:p w14:paraId="2284FE25" w14:textId="77777777" w:rsidR="00D82E9D" w:rsidRPr="00983503" w:rsidRDefault="00D82E9D" w:rsidP="00D82E9D">
      <w:pPr>
        <w:rPr>
          <w:b/>
        </w:rPr>
      </w:pPr>
      <w:r w:rsidRPr="00983503">
        <w:rPr>
          <w:b/>
        </w:rPr>
        <w:t xml:space="preserve"> </w:t>
      </w:r>
    </w:p>
    <w:p w14:paraId="6316904E" w14:textId="77777777" w:rsidR="00D82E9D" w:rsidRDefault="00D82E9D" w:rsidP="00D82E9D">
      <w:r w:rsidRPr="00983503">
        <w:t xml:space="preserve">This Declaration is made </w:t>
      </w:r>
      <w:proofErr w:type="gramStart"/>
      <w:r w:rsidRPr="00983503">
        <w:t>by</w:t>
      </w:r>
      <w:r w:rsidR="00921A03">
        <w:t xml:space="preserve"> :</w:t>
      </w:r>
      <w:proofErr w:type="gramEnd"/>
      <w:r w:rsidR="00921A03">
        <w:tab/>
        <w:t>.</w:t>
      </w:r>
      <w:r w:rsidRPr="00983503">
        <w:t xml:space="preserve"> . . . . . . . . . . . . . . . . . . . . . . . . . . . . . . . . . . . . . . . . . . . . . . . . . . . </w:t>
      </w:r>
      <w:r w:rsidR="00921A03">
        <w:t>. . . . . . . . . .</w:t>
      </w:r>
      <w:r w:rsidRPr="00983503">
        <w:t xml:space="preserve">     </w:t>
      </w:r>
      <w:r w:rsidR="00921A03">
        <w:tab/>
      </w:r>
      <w:r w:rsidRPr="00983503">
        <w:t xml:space="preserve">(‘the Player’) </w:t>
      </w:r>
    </w:p>
    <w:p w14:paraId="73AAE962" w14:textId="77777777" w:rsidR="00921A03" w:rsidRPr="00983503" w:rsidRDefault="00921A03" w:rsidP="00D82E9D"/>
    <w:p w14:paraId="7EC847C3" w14:textId="77777777" w:rsidR="00D82E9D" w:rsidRDefault="00921A03" w:rsidP="00D82E9D">
      <w:proofErr w:type="gramStart"/>
      <w:r>
        <w:t>Of :</w:t>
      </w:r>
      <w:proofErr w:type="gramEnd"/>
      <w:r>
        <w:tab/>
      </w:r>
      <w:r>
        <w:tab/>
      </w:r>
      <w:r>
        <w:tab/>
      </w:r>
      <w:r>
        <w:tab/>
      </w:r>
      <w:r w:rsidR="00D82E9D" w:rsidRPr="00983503">
        <w:t>. . . . . . . . . . . . . . . . . . . . . . . . . . . . . . . . . . . . . . . . . . . . . . . . . . . .  .</w:t>
      </w:r>
      <w:r>
        <w:t xml:space="preserve"> </w:t>
      </w:r>
      <w:r w:rsidR="00D82E9D" w:rsidRPr="00983503">
        <w:t xml:space="preserve">  Football Club (‘the Club’) </w:t>
      </w:r>
    </w:p>
    <w:p w14:paraId="64760B15" w14:textId="77777777" w:rsidR="00921A03" w:rsidRPr="00983503" w:rsidRDefault="00921A03" w:rsidP="00D82E9D"/>
    <w:p w14:paraId="1F941F97" w14:textId="77777777" w:rsidR="00D82E9D" w:rsidRPr="00983503" w:rsidRDefault="00D82E9D" w:rsidP="00D82E9D">
      <w:r w:rsidRPr="00983503">
        <w:t xml:space="preserve">An affiliated club of the: </w:t>
      </w:r>
      <w:r>
        <w:tab/>
      </w:r>
      <w:r>
        <w:tab/>
      </w:r>
      <w:r w:rsidRPr="00983503">
        <w:rPr>
          <w:b/>
        </w:rPr>
        <w:t>SOUTHERN Football League Tasmania</w:t>
      </w:r>
      <w:r w:rsidRPr="00983503">
        <w:tab/>
      </w:r>
      <w:r w:rsidRPr="00983503">
        <w:tab/>
        <w:t xml:space="preserve">              </w:t>
      </w:r>
      <w:r w:rsidR="00921A03">
        <w:tab/>
      </w:r>
      <w:r w:rsidR="00921A03">
        <w:tab/>
        <w:t xml:space="preserve">             (</w:t>
      </w:r>
      <w:r w:rsidRPr="00983503">
        <w:t xml:space="preserve">‘the League’) </w:t>
      </w:r>
    </w:p>
    <w:p w14:paraId="108C9A1B" w14:textId="77777777" w:rsidR="00D82E9D" w:rsidRDefault="00D82E9D" w:rsidP="00D82E9D">
      <w:r w:rsidRPr="00983503">
        <w:t xml:space="preserve">Affiliated with: </w:t>
      </w:r>
      <w:r w:rsidRPr="00983503">
        <w:tab/>
      </w:r>
      <w:r w:rsidRPr="00983503">
        <w:tab/>
      </w:r>
      <w:r w:rsidRPr="00983503">
        <w:tab/>
      </w:r>
      <w:r w:rsidRPr="00983503">
        <w:rPr>
          <w:b/>
        </w:rPr>
        <w:t>AFL TASMANIA</w:t>
      </w:r>
      <w:r w:rsidRPr="00983503">
        <w:tab/>
      </w:r>
      <w:r w:rsidRPr="00983503">
        <w:tab/>
      </w:r>
      <w:r w:rsidRPr="00983503">
        <w:tab/>
      </w:r>
      <w:r w:rsidRPr="00983503">
        <w:tab/>
        <w:t xml:space="preserve">               </w:t>
      </w:r>
      <w:r w:rsidR="00921A03">
        <w:t xml:space="preserve">           </w:t>
      </w:r>
      <w:r w:rsidRPr="00983503">
        <w:t xml:space="preserve"> (‘State Football Body’) </w:t>
      </w:r>
    </w:p>
    <w:p w14:paraId="7D00C4C3" w14:textId="77777777" w:rsidR="00921A03" w:rsidRPr="00983503" w:rsidRDefault="00921A03" w:rsidP="00D82E9D"/>
    <w:p w14:paraId="21896D92" w14:textId="77777777" w:rsidR="00D82E9D" w:rsidRDefault="00D82E9D" w:rsidP="00D82E9D">
      <w:r w:rsidRPr="00983503">
        <w:t xml:space="preserve">VALIDITY PERIOD Valid </w:t>
      </w:r>
      <w:proofErr w:type="gramStart"/>
      <w:r w:rsidRPr="00983503">
        <w:t>until</w:t>
      </w:r>
      <w:r w:rsidR="00921A03">
        <w:t xml:space="preserve"> </w:t>
      </w:r>
      <w:r w:rsidRPr="00983503">
        <w:t>:</w:t>
      </w:r>
      <w:proofErr w:type="gramEnd"/>
      <w:r w:rsidR="00921A03">
        <w:tab/>
      </w:r>
      <w:r w:rsidRPr="00983503">
        <w:t xml:space="preserve"> . . . . . . /. . . . . . . /. . . . . . .   </w:t>
      </w:r>
    </w:p>
    <w:p w14:paraId="303D2FEA" w14:textId="77777777" w:rsidR="00921A03" w:rsidRPr="00983503" w:rsidRDefault="00921A03" w:rsidP="00D82E9D"/>
    <w:p w14:paraId="3663EE7D" w14:textId="77777777" w:rsidR="00921A03" w:rsidRDefault="00D82E9D" w:rsidP="00D82E9D">
      <w:r w:rsidRPr="00983503">
        <w:t xml:space="preserve">PLAYER PAYMENTS </w:t>
      </w:r>
      <w:r w:rsidR="00921A03">
        <w:tab/>
      </w:r>
      <w:r w:rsidR="00921A03">
        <w:tab/>
      </w:r>
      <w:r w:rsidRPr="00983503">
        <w:t>(strike through where not applicable)</w:t>
      </w:r>
      <w:r w:rsidR="002539CC">
        <w:tab/>
      </w:r>
    </w:p>
    <w:p w14:paraId="32C0FA04" w14:textId="77777777" w:rsidR="00D82E9D" w:rsidRPr="00983503" w:rsidRDefault="00D82E9D" w:rsidP="00D82E9D">
      <w:r w:rsidRPr="00983503">
        <w:t xml:space="preserve"> </w:t>
      </w:r>
    </w:p>
    <w:p w14:paraId="304445AB" w14:textId="77777777" w:rsidR="00D82E9D" w:rsidRDefault="00D82E9D" w:rsidP="00D82E9D">
      <w:r w:rsidRPr="00983503">
        <w:t xml:space="preserve">Per senior match won: </w:t>
      </w:r>
      <w:r w:rsidRPr="00983503">
        <w:tab/>
      </w:r>
      <w:r w:rsidRPr="00983503">
        <w:tab/>
        <w:t xml:space="preserve">$ . . . . . . . . . . . . . . .  Per senior match lost or drawn: </w:t>
      </w:r>
      <w:r w:rsidRPr="00983503">
        <w:tab/>
      </w:r>
      <w:r w:rsidRPr="00983503">
        <w:tab/>
        <w:t xml:space="preserve">$ . . . . . . . . . .  </w:t>
      </w:r>
    </w:p>
    <w:p w14:paraId="46317F45" w14:textId="77777777" w:rsidR="00921A03" w:rsidRPr="00983503" w:rsidRDefault="00921A03" w:rsidP="00D82E9D"/>
    <w:p w14:paraId="73EC6536" w14:textId="77777777" w:rsidR="00D82E9D" w:rsidRDefault="00D82E9D" w:rsidP="00D82E9D">
      <w:r w:rsidRPr="00983503">
        <w:t xml:space="preserve">Per non-senior match won: </w:t>
      </w:r>
      <w:r w:rsidRPr="00983503">
        <w:tab/>
        <w:t xml:space="preserve">$ . . . . . . . . . . . . . . .  Per non-senior match lost or drawn: </w:t>
      </w:r>
      <w:r w:rsidRPr="00983503">
        <w:tab/>
        <w:t xml:space="preserve">$ . . . . . . . . . .  </w:t>
      </w:r>
    </w:p>
    <w:p w14:paraId="4EF3BF14" w14:textId="77777777" w:rsidR="00921A03" w:rsidRPr="00983503" w:rsidRDefault="00921A03" w:rsidP="00D82E9D"/>
    <w:p w14:paraId="77F642D8" w14:textId="77777777" w:rsidR="00D82E9D" w:rsidRDefault="00D82E9D" w:rsidP="00D82E9D">
      <w:r w:rsidRPr="00983503">
        <w:t xml:space="preserve">Incentives: </w:t>
      </w:r>
      <w:r w:rsidRPr="00983503">
        <w:tab/>
      </w:r>
      <w:r w:rsidRPr="00983503">
        <w:tab/>
      </w:r>
      <w:r w:rsidRPr="00983503">
        <w:tab/>
        <w:t>$ . . . . . . . . . . . . for . . . . . . . . . . . . . . . . . . . . . . . . . . . . . . . . . . . . . . . . . . . . . . . .</w:t>
      </w:r>
      <w:r w:rsidR="00921A03">
        <w:t xml:space="preserve"> . . . . . . . . . .</w:t>
      </w:r>
      <w:r w:rsidRPr="00983503">
        <w:t xml:space="preserve"> </w:t>
      </w:r>
    </w:p>
    <w:p w14:paraId="3D6F5DD7" w14:textId="77777777" w:rsidR="00921A03" w:rsidRPr="00983503" w:rsidRDefault="00921A03" w:rsidP="00D82E9D"/>
    <w:p w14:paraId="746FE73B" w14:textId="77777777" w:rsidR="00D82E9D" w:rsidRDefault="00D82E9D" w:rsidP="00D82E9D">
      <w:r w:rsidRPr="00983503">
        <w:t xml:space="preserve">Deductions from match pay: </w:t>
      </w:r>
      <w:r w:rsidRPr="00983503">
        <w:tab/>
        <w:t xml:space="preserve">Annual subs: $ . . . . . . . . . . . . . . . . . . . . .  </w:t>
      </w:r>
      <w:r w:rsidRPr="00983503">
        <w:tab/>
      </w:r>
      <w:r w:rsidR="00921A03">
        <w:tab/>
      </w:r>
      <w:r w:rsidRPr="00983503">
        <w:t>Social fun</w:t>
      </w:r>
      <w:r w:rsidR="00921A03">
        <w:t>ctions: $ . . . . . . . . . . . . . . . .</w:t>
      </w:r>
    </w:p>
    <w:p w14:paraId="0406B261" w14:textId="77777777" w:rsidR="00921A03" w:rsidRPr="00983503" w:rsidRDefault="00921A03" w:rsidP="00D82E9D"/>
    <w:p w14:paraId="0FF5F51A" w14:textId="77777777" w:rsidR="00D82E9D" w:rsidRDefault="00D82E9D" w:rsidP="00D82E9D">
      <w:r w:rsidRPr="00983503">
        <w:t>Club property:</w:t>
      </w:r>
      <w:r w:rsidRPr="00983503">
        <w:tab/>
      </w:r>
      <w:r w:rsidRPr="00983503">
        <w:tab/>
      </w:r>
      <w:r w:rsidRPr="00983503">
        <w:tab/>
        <w:t xml:space="preserve">$ . . . . . . . . . . . . . . . . . . .  </w:t>
      </w:r>
      <w:r w:rsidRPr="00983503">
        <w:tab/>
      </w:r>
      <w:r w:rsidRPr="00983503">
        <w:tab/>
      </w:r>
      <w:r w:rsidRPr="00983503">
        <w:tab/>
      </w:r>
      <w:r w:rsidR="00921A03">
        <w:tab/>
      </w:r>
      <w:r w:rsidRPr="00983503">
        <w:t xml:space="preserve">Other: $ . . . . . . . . . . . . . . . . . . . </w:t>
      </w:r>
      <w:r w:rsidR="00921A03">
        <w:t>. . . . .</w:t>
      </w:r>
    </w:p>
    <w:p w14:paraId="69C8B352" w14:textId="77777777" w:rsidR="00921A03" w:rsidRPr="00983503" w:rsidRDefault="00921A03" w:rsidP="00D82E9D"/>
    <w:p w14:paraId="53943890" w14:textId="77777777" w:rsidR="00D82E9D" w:rsidRDefault="00D82E9D" w:rsidP="00D82E9D">
      <w:r w:rsidRPr="00983503">
        <w:t xml:space="preserve">Coaching (if applicable): </w:t>
      </w:r>
      <w:r w:rsidRPr="00983503">
        <w:tab/>
      </w:r>
      <w:r w:rsidRPr="00983503">
        <w:tab/>
        <w:t xml:space="preserve">$ . . . . . . . . . . . . for . . . . . . . . . . . . . . . . . . . . . . . . . . . . . . . . . . . . . . . . . . . . . . . . </w:t>
      </w:r>
      <w:r w:rsidR="00921A03">
        <w:t>. . . . . . . . . .</w:t>
      </w:r>
    </w:p>
    <w:p w14:paraId="784ADC1A" w14:textId="77777777" w:rsidR="00921A03" w:rsidRPr="00983503" w:rsidRDefault="00921A03" w:rsidP="00D82E9D"/>
    <w:p w14:paraId="6AEAD1F2" w14:textId="77777777" w:rsidR="00D82E9D" w:rsidRDefault="00D82E9D" w:rsidP="00D82E9D">
      <w:r w:rsidRPr="00983503">
        <w:t xml:space="preserve">Other payments: </w:t>
      </w:r>
      <w:r w:rsidRPr="00983503">
        <w:tab/>
      </w:r>
      <w:r w:rsidRPr="00983503">
        <w:tab/>
      </w:r>
      <w:r w:rsidRPr="00983503">
        <w:tab/>
        <w:t xml:space="preserve">$ . . . . . . . . . . . . for . . . . . . . . . . . . . . . . . . . . . . . . . . . . . . . . . . . . . . . . . . . . . . . . </w:t>
      </w:r>
      <w:r w:rsidR="00921A03">
        <w:t>. . . . . . . . . .</w:t>
      </w:r>
    </w:p>
    <w:p w14:paraId="4D851E89" w14:textId="77777777" w:rsidR="00921A03" w:rsidRPr="00983503" w:rsidRDefault="00921A03" w:rsidP="00D82E9D"/>
    <w:p w14:paraId="06F13DB9" w14:textId="77777777" w:rsidR="00921A03" w:rsidRPr="00983503" w:rsidRDefault="00D82E9D" w:rsidP="00D82E9D">
      <w:r w:rsidRPr="00983503">
        <w:rPr>
          <w:b/>
        </w:rPr>
        <w:t>DATE FOR PAYMENT</w:t>
      </w:r>
      <w:r w:rsidR="005C44B6">
        <w:t xml:space="preserve"> □ </w:t>
      </w:r>
      <w:proofErr w:type="gramStart"/>
      <w:r w:rsidR="005C44B6">
        <w:t xml:space="preserve">Weekly  </w:t>
      </w:r>
      <w:r w:rsidRPr="00983503">
        <w:t>□</w:t>
      </w:r>
      <w:proofErr w:type="gramEnd"/>
      <w:r w:rsidRPr="00983503">
        <w:t xml:space="preserve"> Monthly</w:t>
      </w:r>
      <w:r w:rsidR="005C44B6">
        <w:t xml:space="preserve">  </w:t>
      </w:r>
      <w:r w:rsidR="005C44B6" w:rsidRPr="00983503">
        <w:t xml:space="preserve">□ </w:t>
      </w:r>
      <w:r w:rsidR="005C44B6">
        <w:t xml:space="preserve">Home Game  </w:t>
      </w:r>
      <w:r w:rsidRPr="00983503">
        <w:t>□ Other (describe): . . . . . . .</w:t>
      </w:r>
      <w:r w:rsidR="00921A03">
        <w:t xml:space="preserve"> . . . . . . . . . . . . . .  . . . . . . . . . . . . . . .</w:t>
      </w:r>
    </w:p>
    <w:p w14:paraId="6FD98E6A" w14:textId="77777777" w:rsidR="00D82E9D" w:rsidRPr="00983503" w:rsidRDefault="00D82E9D" w:rsidP="00D82E9D">
      <w:r w:rsidRPr="00983503">
        <w:t xml:space="preserve">ACKNOWLEDGEMENTS (strike through where not applicable) </w:t>
      </w:r>
    </w:p>
    <w:p w14:paraId="083958CB" w14:textId="77777777" w:rsidR="008F2C4B" w:rsidRDefault="00D82E9D" w:rsidP="00D82E9D">
      <w:r w:rsidRPr="00983503">
        <w:t xml:space="preserve">□ </w:t>
      </w:r>
      <w:r w:rsidRPr="00983503">
        <w:tab/>
        <w:t xml:space="preserve">I volunteer in the football and other Club activities as a hobby or pastime. </w:t>
      </w:r>
    </w:p>
    <w:p w14:paraId="1B1026F6" w14:textId="77777777" w:rsidR="00921A03" w:rsidRDefault="00D82E9D" w:rsidP="00D82E9D">
      <w:r>
        <w:tab/>
      </w:r>
      <w:r>
        <w:tab/>
      </w:r>
      <w:r>
        <w:tab/>
        <w:t xml:space="preserve">             </w:t>
      </w:r>
    </w:p>
    <w:p w14:paraId="55B35C38" w14:textId="77777777" w:rsidR="008F2C4B" w:rsidRDefault="00D82E9D" w:rsidP="00D82E9D">
      <w:r w:rsidRPr="00983503">
        <w:t xml:space="preserve">□ </w:t>
      </w:r>
      <w:r w:rsidRPr="00983503">
        <w:tab/>
        <w:t xml:space="preserve">Any services I provide to the Club are provided as a hobby or pastime. </w:t>
      </w:r>
      <w:r>
        <w:t xml:space="preserve">  </w:t>
      </w:r>
    </w:p>
    <w:p w14:paraId="5CE5BAAA" w14:textId="77777777" w:rsidR="00921A03" w:rsidRDefault="00D82E9D" w:rsidP="00D82E9D">
      <w:r>
        <w:t xml:space="preserve">                                                         </w:t>
      </w:r>
    </w:p>
    <w:p w14:paraId="7437024B" w14:textId="77777777" w:rsidR="008F2C4B" w:rsidRDefault="00D82E9D" w:rsidP="00D82E9D">
      <w:r w:rsidRPr="00983503">
        <w:t xml:space="preserve">□ </w:t>
      </w:r>
      <w:r w:rsidRPr="00983503">
        <w:tab/>
        <w:t xml:space="preserve">I do not rely on the above payments (if applicable) for my regular personal income. </w:t>
      </w:r>
      <w:r>
        <w:t xml:space="preserve">    </w:t>
      </w:r>
    </w:p>
    <w:p w14:paraId="7D5FDEB8" w14:textId="77777777" w:rsidR="00921A03" w:rsidRDefault="00D82E9D" w:rsidP="00D82E9D">
      <w:r>
        <w:t xml:space="preserve">                                      </w:t>
      </w:r>
    </w:p>
    <w:p w14:paraId="61F03333" w14:textId="77777777" w:rsidR="00D82E9D" w:rsidRDefault="00D82E9D" w:rsidP="00D82E9D">
      <w:r w:rsidRPr="00983503">
        <w:t xml:space="preserve">□ </w:t>
      </w:r>
      <w:r w:rsidRPr="00983503">
        <w:tab/>
        <w:t xml:space="preserve">I have (if applicable) submitted a ‘statement by a supplier’ to the Club (available at </w:t>
      </w:r>
      <w:r>
        <w:t xml:space="preserve">      </w:t>
      </w:r>
      <w:r>
        <w:tab/>
      </w:r>
      <w:r>
        <w:tab/>
      </w:r>
      <w:r>
        <w:tab/>
      </w:r>
      <w:hyperlink r:id="rId7" w:history="1">
        <w:r w:rsidR="008F2C4B" w:rsidRPr="00A86CD8">
          <w:rPr>
            <w:rStyle w:val="Hyperlink"/>
          </w:rPr>
          <w:t>https://www.ato.gov.au/forms/statement-by-a-supplier-not-quoting-an-abn/</w:t>
        </w:r>
      </w:hyperlink>
      <w:r w:rsidRPr="00983503">
        <w:t xml:space="preserve">) </w:t>
      </w:r>
    </w:p>
    <w:p w14:paraId="56E91D31" w14:textId="77777777" w:rsidR="008F2C4B" w:rsidRPr="00983503" w:rsidRDefault="008F2C4B" w:rsidP="00D82E9D"/>
    <w:p w14:paraId="4811CFB2" w14:textId="77777777" w:rsidR="00D82E9D" w:rsidRPr="00921A03" w:rsidRDefault="00D82E9D" w:rsidP="00D82E9D">
      <w:pPr>
        <w:rPr>
          <w:color w:val="0070C0"/>
        </w:rPr>
      </w:pPr>
      <w:r w:rsidRPr="00921A03">
        <w:rPr>
          <w:color w:val="0070C0"/>
        </w:rPr>
        <w:t xml:space="preserve"> (Note: It is the responsibility of the Player to satisfy themselves that the above acknowledgements are true and correct. Players are encouraged to obtain their own tax advice in respect of the payments they receive in connection with AFL football). </w:t>
      </w:r>
    </w:p>
    <w:p w14:paraId="6E59B2E8" w14:textId="77777777" w:rsidR="00D82E9D" w:rsidRPr="00921A03" w:rsidRDefault="00D82E9D" w:rsidP="00D82E9D">
      <w:r w:rsidRPr="00921A03">
        <w:t xml:space="preserve">By signing this Declaration, Player and Club confirm they will comply with all applicable rules, regulations and policies including the National Player Transfer Regulations, National Deregistration Policy and applicable State Football Body rules. </w:t>
      </w:r>
    </w:p>
    <w:p w14:paraId="023166EB" w14:textId="77777777" w:rsidR="00D82E9D" w:rsidRDefault="00D82E9D" w:rsidP="00D82E9D"/>
    <w:p w14:paraId="3C4609EE" w14:textId="77777777" w:rsidR="00D82E9D" w:rsidRDefault="00D82E9D" w:rsidP="00D82E9D">
      <w:r w:rsidRPr="00983503">
        <w:t>SIGNED By</w:t>
      </w:r>
      <w:r>
        <w:t xml:space="preserve"> the </w:t>
      </w:r>
      <w:proofErr w:type="gramStart"/>
      <w:r>
        <w:t>Player</w:t>
      </w:r>
      <w:r w:rsidR="008F2C4B">
        <w:t xml:space="preserve"> </w:t>
      </w:r>
      <w:r>
        <w:t>:</w:t>
      </w:r>
      <w:proofErr w:type="gramEnd"/>
      <w:r>
        <w:t xml:space="preserve"> </w:t>
      </w:r>
      <w:r>
        <w:tab/>
      </w:r>
      <w:r w:rsidRPr="00983503">
        <w:t xml:space="preserve">. . . . . . . . . . . . . . . . . . . . . . . . . . . . . . . . . . . . . . . .      </w:t>
      </w:r>
      <w:r>
        <w:tab/>
      </w:r>
      <w:r w:rsidRPr="00983503">
        <w:t xml:space="preserve">Date: . . . . . . /. . . . . . . /. . . . . . . </w:t>
      </w:r>
    </w:p>
    <w:p w14:paraId="65F7D105" w14:textId="77777777" w:rsidR="008F2C4B" w:rsidRPr="00983503" w:rsidRDefault="008F2C4B" w:rsidP="00D82E9D"/>
    <w:p w14:paraId="6F1A8A53" w14:textId="77777777" w:rsidR="008F2C4B" w:rsidRDefault="00D82E9D" w:rsidP="00D82E9D">
      <w:r>
        <w:t xml:space="preserve"> By parent or </w:t>
      </w:r>
      <w:r>
        <w:tab/>
      </w:r>
      <w:r>
        <w:tab/>
      </w:r>
      <w:r w:rsidRPr="00983503">
        <w:t>. . . . . . . . . . . . . . . . . . . . . . .</w:t>
      </w:r>
      <w:r>
        <w:t xml:space="preserve"> . . . . . . . . . . . . . . . . .</w:t>
      </w:r>
      <w:r>
        <w:tab/>
      </w:r>
      <w:r w:rsidRPr="00983503">
        <w:t xml:space="preserve">Date: </w:t>
      </w:r>
      <w:r>
        <w:t>. . . . . . /</w:t>
      </w:r>
      <w:r w:rsidRPr="00983503">
        <w:t xml:space="preserve"> . . . . . . /. . . . . . . </w:t>
      </w:r>
      <w:r>
        <w:t xml:space="preserve">  </w:t>
      </w:r>
    </w:p>
    <w:p w14:paraId="6839865D" w14:textId="77777777" w:rsidR="00D82E9D" w:rsidRPr="00983503" w:rsidRDefault="00D82E9D" w:rsidP="00D82E9D">
      <w:r>
        <w:t>l</w:t>
      </w:r>
      <w:r w:rsidRPr="00983503">
        <w:t xml:space="preserve">egal guardian      </w:t>
      </w:r>
      <w:r w:rsidR="008F2C4B">
        <w:tab/>
      </w:r>
      <w:r w:rsidR="008F2C4B">
        <w:tab/>
      </w:r>
      <w:r w:rsidRPr="00983503">
        <w:t xml:space="preserve">(where Player is under 18 years of age) </w:t>
      </w:r>
    </w:p>
    <w:p w14:paraId="01E49380" w14:textId="77777777" w:rsidR="00D82E9D" w:rsidRDefault="00D82E9D" w:rsidP="00D82E9D"/>
    <w:p w14:paraId="38FB56B0" w14:textId="77777777" w:rsidR="00D82E9D" w:rsidRPr="00983503" w:rsidRDefault="00D82E9D" w:rsidP="00D82E9D">
      <w:r w:rsidRPr="00983503">
        <w:t xml:space="preserve">For the Club:  </w:t>
      </w:r>
    </w:p>
    <w:p w14:paraId="1D3978D5" w14:textId="77777777" w:rsidR="008F2C4B" w:rsidRDefault="00D82E9D" w:rsidP="00D82E9D">
      <w:proofErr w:type="gramStart"/>
      <w:r w:rsidRPr="00983503">
        <w:t>Position</w:t>
      </w:r>
      <w:r w:rsidR="008F2C4B">
        <w:t xml:space="preserve"> </w:t>
      </w:r>
      <w:r w:rsidRPr="00983503">
        <w:t>:</w:t>
      </w:r>
      <w:proofErr w:type="gramEnd"/>
      <w:r w:rsidRPr="00983503">
        <w:t xml:space="preserve"> </w:t>
      </w:r>
      <w:r w:rsidR="008F2C4B">
        <w:tab/>
      </w:r>
      <w:r w:rsidR="008F2C4B">
        <w:tab/>
      </w:r>
      <w:r w:rsidRPr="00983503">
        <w:t>. . . . . . . . . . . . . . . . . . . . . . . . . . . . . . . . . . . . . . . . .      Date: . . . . .</w:t>
      </w:r>
      <w:r w:rsidR="008F2C4B">
        <w:t xml:space="preserve"> . /. . . . . . . /. . . . . . </w:t>
      </w:r>
    </w:p>
    <w:p w14:paraId="40DD3428" w14:textId="77777777" w:rsidR="003E6F76" w:rsidRPr="00523D9B" w:rsidRDefault="00D82E9D" w:rsidP="008F2C4B">
      <w:pPr>
        <w:ind w:firstLine="720"/>
      </w:pPr>
      <w:r w:rsidRPr="00983503">
        <w:t xml:space="preserve">President | Secretary | Treasurer | Football Manager </w:t>
      </w:r>
      <w:r>
        <w:tab/>
      </w:r>
      <w:r w:rsidRPr="00983503">
        <w:t>(delete inapplicable titles)</w:t>
      </w:r>
    </w:p>
    <w:sectPr w:rsidR="003E6F76" w:rsidRPr="00523D9B" w:rsidSect="00A4541E">
      <w:headerReference w:type="default" r:id="rId8"/>
      <w:footerReference w:type="default" r:id="rId9"/>
      <w:type w:val="nextColumn"/>
      <w:pgSz w:w="12240" w:h="15840" w:code="1"/>
      <w:pgMar w:top="2756" w:right="878" w:bottom="1272"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3DEB6" w14:textId="77777777" w:rsidR="00706772" w:rsidRDefault="00706772">
      <w:r>
        <w:separator/>
      </w:r>
    </w:p>
  </w:endnote>
  <w:endnote w:type="continuationSeparator" w:id="0">
    <w:p w14:paraId="1E6B69A5" w14:textId="77777777" w:rsidR="00706772" w:rsidRDefault="0070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7EB8" w14:textId="77777777" w:rsidR="00A4541E" w:rsidRDefault="00866F30">
    <w:pPr>
      <w:pStyle w:val="Footer"/>
    </w:pPr>
    <w:r>
      <w:rPr>
        <w:noProof/>
        <w:lang w:val="en-AU" w:eastAsia="en-AU"/>
      </w:rPr>
      <mc:AlternateContent>
        <mc:Choice Requires="wps">
          <w:drawing>
            <wp:anchor distT="36576" distB="36576" distL="36576" distR="36576" simplePos="0" relativeHeight="251655680" behindDoc="0" locked="0" layoutInCell="1" allowOverlap="1" wp14:anchorId="60D73C65" wp14:editId="3C34E202">
              <wp:simplePos x="0" y="0"/>
              <wp:positionH relativeFrom="page">
                <wp:posOffset>476885</wp:posOffset>
              </wp:positionH>
              <wp:positionV relativeFrom="page">
                <wp:posOffset>9229725</wp:posOffset>
              </wp:positionV>
              <wp:extent cx="7051675" cy="6096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051675"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0C2F4B" w14:textId="77777777" w:rsidR="003108AE" w:rsidRPr="007C76C1" w:rsidRDefault="003108AE" w:rsidP="000357F2">
                          <w:pPr>
                            <w:jc w:val="center"/>
                            <w:rPr>
                              <w:rFonts w:asciiTheme="minorHAnsi" w:eastAsiaTheme="minorEastAsia" w:hAnsiTheme="minorHAnsi"/>
                              <w:noProof/>
                              <w:color w:val="1F497D"/>
                              <w:lang w:eastAsia="en-AU"/>
                            </w:rPr>
                          </w:pPr>
                        </w:p>
                        <w:p w14:paraId="707F4E1F" w14:textId="77777777" w:rsidR="00995982" w:rsidRPr="007C76C1" w:rsidRDefault="00995982" w:rsidP="00995982">
                          <w:pPr>
                            <w:rPr>
                              <w:rFonts w:asciiTheme="minorHAnsi" w:hAnsiTheme="minorHAnsi"/>
                              <w:sz w:val="22"/>
                              <w:szCs w:val="22"/>
                            </w:rPr>
                          </w:pPr>
                        </w:p>
                        <w:p w14:paraId="5EE50175" w14:textId="77777777" w:rsidR="003108AE" w:rsidRPr="007C76C1" w:rsidRDefault="003108AE" w:rsidP="003108AE">
                          <w:pPr>
                            <w:rPr>
                              <w:rFonts w:asciiTheme="minorHAnsi" w:eastAsiaTheme="minorEastAsia" w:hAnsiTheme="minorHAnsi"/>
                              <w:noProof/>
                              <w:color w:val="1F497D"/>
                              <w:sz w:val="22"/>
                              <w:szCs w:val="22"/>
                              <w:lang w:eastAsia="en-AU"/>
                            </w:rPr>
                          </w:pPr>
                        </w:p>
                        <w:p w14:paraId="1275CBA2" w14:textId="77777777" w:rsidR="00A4541E" w:rsidRPr="00327DF3" w:rsidRDefault="00A4541E" w:rsidP="00A4541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73C65" id="_x0000_t202" coordsize="21600,21600" o:spt="202" path="m,l,21600r21600,l21600,xe">
              <v:stroke joinstyle="miter"/>
              <v:path gradientshapeok="t" o:connecttype="rect"/>
            </v:shapetype>
            <v:shape id="Text Box 1" o:spid="_x0000_s1027" type="#_x0000_t202" style="position:absolute;margin-left:37.55pt;margin-top:726.75pt;width:555.25pt;height:4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" filled="f" stroked="f" strokeweight="0" insetpen="t">
              <o:lock v:ext="edit" shapetype="t"/>
              <v:textbox inset="2.85pt,2.85pt,2.85pt,2.85pt">
                <w:txbxContent>
                  <w:p w14:paraId="6A0C2F4B" w14:textId="77777777" w:rsidR="003108AE" w:rsidRPr="007C76C1" w:rsidRDefault="003108AE" w:rsidP="000357F2">
                    <w:pPr>
                      <w:jc w:val="center"/>
                      <w:rPr>
                        <w:rFonts w:asciiTheme="minorHAnsi" w:eastAsiaTheme="minorEastAsia" w:hAnsiTheme="minorHAnsi"/>
                        <w:noProof/>
                        <w:color w:val="1F497D"/>
                        <w:lang w:eastAsia="en-AU"/>
                      </w:rPr>
                    </w:pPr>
                  </w:p>
                  <w:p w14:paraId="707F4E1F" w14:textId="77777777" w:rsidR="00995982" w:rsidRPr="007C76C1" w:rsidRDefault="00995982" w:rsidP="00995982">
                    <w:pPr>
                      <w:rPr>
                        <w:rFonts w:asciiTheme="minorHAnsi" w:hAnsiTheme="minorHAnsi"/>
                        <w:sz w:val="22"/>
                        <w:szCs w:val="22"/>
                      </w:rPr>
                    </w:pPr>
                  </w:p>
                  <w:p w14:paraId="5EE50175" w14:textId="77777777" w:rsidR="003108AE" w:rsidRPr="007C76C1" w:rsidRDefault="003108AE" w:rsidP="003108AE">
                    <w:pPr>
                      <w:rPr>
                        <w:rFonts w:asciiTheme="minorHAnsi" w:eastAsiaTheme="minorEastAsia" w:hAnsiTheme="minorHAnsi"/>
                        <w:noProof/>
                        <w:color w:val="1F497D"/>
                        <w:sz w:val="22"/>
                        <w:szCs w:val="22"/>
                        <w:lang w:eastAsia="en-AU"/>
                      </w:rPr>
                    </w:pPr>
                  </w:p>
                  <w:p w14:paraId="1275CBA2" w14:textId="77777777" w:rsidR="00A4541E" w:rsidRPr="00327DF3" w:rsidRDefault="00A4541E" w:rsidP="00A4541E"/>
                </w:txbxContent>
              </v:textbox>
              <w10:wrap anchorx="page" anchory="page"/>
            </v:shape>
          </w:pict>
        </mc:Fallback>
      </mc:AlternateContent>
    </w:r>
    <w:r w:rsidR="008F2C4B">
      <w:t>SFL Player Declaration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D9C16" w14:textId="77777777" w:rsidR="00706772" w:rsidRDefault="00706772">
      <w:r>
        <w:separator/>
      </w:r>
    </w:p>
  </w:footnote>
  <w:footnote w:type="continuationSeparator" w:id="0">
    <w:p w14:paraId="47A411A0" w14:textId="77777777" w:rsidR="00706772" w:rsidRDefault="0070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B162" w14:textId="77777777" w:rsidR="00A4541E" w:rsidRDefault="00866F30">
    <w:pPr>
      <w:pStyle w:val="Header"/>
    </w:pPr>
    <w:r>
      <w:rPr>
        <w:noProof/>
        <w:lang w:val="en-AU" w:eastAsia="en-AU"/>
      </w:rPr>
      <mc:AlternateContent>
        <mc:Choice Requires="wps">
          <w:drawing>
            <wp:anchor distT="0" distB="0" distL="114300" distR="114300" simplePos="0" relativeHeight="251659776" behindDoc="0" locked="0" layoutInCell="1" allowOverlap="1" wp14:anchorId="44E4B7D3" wp14:editId="156CE183">
              <wp:simplePos x="0" y="0"/>
              <wp:positionH relativeFrom="page">
                <wp:posOffset>3838575</wp:posOffset>
              </wp:positionH>
              <wp:positionV relativeFrom="page">
                <wp:posOffset>666749</wp:posOffset>
              </wp:positionV>
              <wp:extent cx="3457575" cy="9239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F2F1B" w14:textId="77777777" w:rsidR="007C76C1" w:rsidRPr="007C76C1" w:rsidRDefault="003108AE" w:rsidP="003108AE">
                          <w:pPr>
                            <w:rPr>
                              <w:rFonts w:asciiTheme="minorHAnsi" w:eastAsiaTheme="minorEastAsia" w:hAnsiTheme="minorHAnsi" w:cs="Arial"/>
                              <w:b/>
                              <w:bCs/>
                              <w:noProof/>
                              <w:color w:val="1F497D"/>
                              <w:sz w:val="22"/>
                              <w:szCs w:val="22"/>
                              <w:lang w:eastAsia="en-AU"/>
                            </w:rPr>
                          </w:pPr>
                          <w:r w:rsidRPr="007C76C1">
                            <w:rPr>
                              <w:rFonts w:asciiTheme="minorHAnsi" w:eastAsiaTheme="minorEastAsia" w:hAnsiTheme="minorHAnsi" w:cs="Arial"/>
                              <w:b/>
                              <w:bCs/>
                              <w:noProof/>
                              <w:color w:val="1F497D"/>
                              <w:sz w:val="22"/>
                              <w:szCs w:val="22"/>
                              <w:lang w:eastAsia="en-AU"/>
                            </w:rPr>
                            <w:t>Southern Football League</w:t>
                          </w:r>
                          <w:r w:rsidR="007C76C1" w:rsidRPr="007C76C1">
                            <w:rPr>
                              <w:rFonts w:asciiTheme="minorHAnsi" w:eastAsiaTheme="minorEastAsia" w:hAnsiTheme="minorHAnsi" w:cs="Arial"/>
                              <w:b/>
                              <w:bCs/>
                              <w:noProof/>
                              <w:color w:val="1F497D"/>
                              <w:sz w:val="22"/>
                              <w:szCs w:val="22"/>
                              <w:lang w:eastAsia="en-AU"/>
                            </w:rPr>
                            <w:t xml:space="preserve"> </w:t>
                          </w:r>
                          <w:r w:rsidR="001A16C9">
                            <w:rPr>
                              <w:rFonts w:asciiTheme="minorHAnsi" w:eastAsiaTheme="minorEastAsia" w:hAnsiTheme="minorHAnsi" w:cs="Arial"/>
                              <w:b/>
                              <w:bCs/>
                              <w:noProof/>
                              <w:color w:val="1F497D"/>
                              <w:sz w:val="22"/>
                              <w:szCs w:val="22"/>
                              <w:lang w:eastAsia="en-AU"/>
                            </w:rPr>
                            <w:t>Inc</w:t>
                          </w:r>
                        </w:p>
                        <w:p w14:paraId="4E4F0A7B" w14:textId="77777777" w:rsidR="00B71FCB" w:rsidRDefault="00B71FCB" w:rsidP="00B71FCB">
                          <w:pPr>
                            <w:pStyle w:val="NormalWeb"/>
                            <w:shd w:val="clear" w:color="auto" w:fill="FFFFFF"/>
                            <w:spacing w:before="0" w:beforeAutospacing="0" w:after="0" w:afterAutospacing="0"/>
                            <w:rPr>
                              <w:rFonts w:ascii="Arial" w:hAnsi="Arial" w:cs="Arial"/>
                              <w:b/>
                              <w:bCs/>
                              <w:color w:val="1F497D"/>
                              <w:sz w:val="18"/>
                              <w:szCs w:val="18"/>
                              <w:shd w:val="clear" w:color="auto" w:fill="FFFFFF"/>
                            </w:rPr>
                          </w:pPr>
                          <w:r>
                            <w:rPr>
                              <w:rFonts w:ascii="Arial" w:hAnsi="Arial" w:cs="Arial"/>
                              <w:b/>
                              <w:bCs/>
                              <w:color w:val="1F497D"/>
                              <w:sz w:val="18"/>
                              <w:szCs w:val="18"/>
                              <w:lang w:val="en-US"/>
                            </w:rPr>
                            <w:t xml:space="preserve">Office – </w:t>
                          </w:r>
                          <w:r>
                            <w:rPr>
                              <w:rFonts w:ascii="Arial" w:hAnsi="Arial" w:cs="Arial"/>
                              <w:b/>
                              <w:bCs/>
                              <w:color w:val="1F497D"/>
                              <w:sz w:val="18"/>
                              <w:szCs w:val="18"/>
                              <w:shd w:val="clear" w:color="auto" w:fill="FFFFFF"/>
                            </w:rPr>
                            <w:t xml:space="preserve">North Hobart Oval, </w:t>
                          </w:r>
                        </w:p>
                        <w:p w14:paraId="4951EB32" w14:textId="77777777" w:rsidR="00B71FCB" w:rsidRDefault="00B71FCB" w:rsidP="00B71FCB">
                          <w:pPr>
                            <w:pStyle w:val="NormalWeb"/>
                            <w:shd w:val="clear" w:color="auto" w:fill="FFFFFF"/>
                            <w:spacing w:before="0" w:beforeAutospacing="0" w:after="0" w:afterAutospacing="0"/>
                            <w:rPr>
                              <w:color w:val="000000"/>
                            </w:rPr>
                          </w:pPr>
                          <w:r>
                            <w:rPr>
                              <w:rFonts w:ascii="Arial" w:hAnsi="Arial" w:cs="Arial"/>
                              <w:b/>
                              <w:bCs/>
                              <w:color w:val="1F497D"/>
                              <w:sz w:val="18"/>
                              <w:szCs w:val="18"/>
                              <w:shd w:val="clear" w:color="auto" w:fill="FFFFFF"/>
                            </w:rPr>
                            <w:t>1 – 5 Ryde Street, North Hobart 7002</w:t>
                          </w:r>
                        </w:p>
                        <w:p w14:paraId="66B8C730" w14:textId="77777777" w:rsidR="00B71FCB" w:rsidRDefault="00B71FCB" w:rsidP="00B71FCB">
                          <w:pPr>
                            <w:pStyle w:val="NormalWeb"/>
                            <w:shd w:val="clear" w:color="auto" w:fill="FFFFFF"/>
                            <w:spacing w:before="0" w:beforeAutospacing="0" w:after="0" w:afterAutospacing="0"/>
                            <w:rPr>
                              <w:color w:val="000000"/>
                            </w:rPr>
                          </w:pPr>
                          <w:r>
                            <w:rPr>
                              <w:rFonts w:ascii="Arial" w:hAnsi="Arial" w:cs="Arial"/>
                              <w:b/>
                              <w:bCs/>
                              <w:color w:val="1F497D"/>
                              <w:sz w:val="18"/>
                              <w:szCs w:val="18"/>
                              <w:lang w:val="en-US"/>
                            </w:rPr>
                            <w:t>Postal Address</w:t>
                          </w:r>
                          <w:r>
                            <w:rPr>
                              <w:rFonts w:ascii="Arial" w:hAnsi="Arial" w:cs="Arial"/>
                              <w:color w:val="1F497D"/>
                              <w:sz w:val="18"/>
                              <w:szCs w:val="18"/>
                              <w:lang w:val="en-US"/>
                            </w:rPr>
                            <w:t xml:space="preserve"> – PO Box 7</w:t>
                          </w:r>
                          <w:r w:rsidR="00057586">
                            <w:rPr>
                              <w:rFonts w:ascii="Arial" w:hAnsi="Arial" w:cs="Arial"/>
                              <w:color w:val="1F497D"/>
                              <w:sz w:val="18"/>
                              <w:szCs w:val="18"/>
                              <w:lang w:val="en-US"/>
                            </w:rPr>
                            <w:t>14, Glenorchy 7010</w:t>
                          </w:r>
                          <w:r>
                            <w:rPr>
                              <w:rFonts w:ascii="Arial" w:hAnsi="Arial" w:cs="Arial"/>
                              <w:color w:val="1F497D"/>
                              <w:sz w:val="18"/>
                              <w:szCs w:val="18"/>
                              <w:lang w:val="en-US"/>
                            </w:rPr>
                            <w:t xml:space="preserve"> </w:t>
                          </w:r>
                        </w:p>
                        <w:p w14:paraId="59BE5719" w14:textId="77777777" w:rsidR="00B71FCB" w:rsidRDefault="00B71FCB" w:rsidP="00B71FCB">
                          <w:pPr>
                            <w:pStyle w:val="NormalWeb"/>
                            <w:shd w:val="clear" w:color="auto" w:fill="FFFFFF"/>
                            <w:spacing w:before="0" w:beforeAutospacing="0" w:after="0" w:afterAutospacing="0"/>
                            <w:rPr>
                              <w:rFonts w:ascii="Arial" w:hAnsi="Arial" w:cs="Arial"/>
                              <w:color w:val="1F497D"/>
                              <w:sz w:val="18"/>
                              <w:szCs w:val="18"/>
                              <w:lang w:val="en-US"/>
                            </w:rPr>
                          </w:pPr>
                          <w:r>
                            <w:rPr>
                              <w:rFonts w:ascii="Arial" w:hAnsi="Arial" w:cs="Arial"/>
                              <w:b/>
                              <w:bCs/>
                              <w:color w:val="1F497D"/>
                              <w:sz w:val="18"/>
                              <w:szCs w:val="18"/>
                              <w:lang w:val="en-US"/>
                            </w:rPr>
                            <w:t>T</w:t>
                          </w:r>
                          <w:r>
                            <w:rPr>
                              <w:rFonts w:ascii="Arial" w:hAnsi="Arial" w:cs="Arial"/>
                              <w:color w:val="1F497D"/>
                              <w:sz w:val="18"/>
                              <w:szCs w:val="18"/>
                              <w:lang w:val="en-US"/>
                            </w:rPr>
                            <w:t xml:space="preserve"> – 0417 391 870</w:t>
                          </w:r>
                        </w:p>
                        <w:p w14:paraId="7620520A" w14:textId="77777777" w:rsidR="00B71FCB" w:rsidRDefault="00B71FCB" w:rsidP="00B71FCB">
                          <w:pPr>
                            <w:pStyle w:val="NormalWeb"/>
                            <w:shd w:val="clear" w:color="auto" w:fill="FFFFFF"/>
                            <w:spacing w:before="0" w:beforeAutospacing="0" w:after="0" w:afterAutospacing="0"/>
                            <w:rPr>
                              <w:rFonts w:ascii="Arial" w:hAnsi="Arial" w:cs="Arial"/>
                              <w:color w:val="1F497D"/>
                              <w:sz w:val="18"/>
                              <w:szCs w:val="18"/>
                              <w:lang w:val="en-US"/>
                            </w:rPr>
                          </w:pPr>
                          <w:r>
                            <w:rPr>
                              <w:rFonts w:ascii="Arial" w:hAnsi="Arial" w:cs="Arial"/>
                              <w:color w:val="1F497D"/>
                              <w:sz w:val="18"/>
                              <w:szCs w:val="18"/>
                              <w:lang w:val="en-US"/>
                            </w:rPr>
                            <w:t>E – info@southernfootballleague.com.au</w:t>
                          </w:r>
                        </w:p>
                        <w:p w14:paraId="50F8426B" w14:textId="77777777" w:rsidR="00B71FCB" w:rsidRDefault="00B71FCB" w:rsidP="00B71FCB">
                          <w:pPr>
                            <w:pStyle w:val="NormalWeb"/>
                            <w:shd w:val="clear" w:color="auto" w:fill="FFFFFF"/>
                            <w:spacing w:before="0" w:beforeAutospacing="0" w:after="0" w:afterAutospacing="0"/>
                            <w:rPr>
                              <w:rFonts w:ascii="Arial" w:hAnsi="Arial" w:cs="Arial"/>
                              <w:color w:val="1F497D"/>
                              <w:sz w:val="18"/>
                              <w:szCs w:val="18"/>
                              <w:lang w:val="en-US"/>
                            </w:rPr>
                          </w:pPr>
                        </w:p>
                        <w:p w14:paraId="5F18D537" w14:textId="77777777" w:rsidR="00B71FCB" w:rsidRDefault="00B71FCB" w:rsidP="00B71FCB">
                          <w:pPr>
                            <w:pStyle w:val="NormalWeb"/>
                            <w:shd w:val="clear" w:color="auto" w:fill="FFFFFF"/>
                            <w:spacing w:before="0" w:beforeAutospacing="0" w:after="0" w:afterAutospacing="0"/>
                            <w:rPr>
                              <w:color w:val="000000"/>
                            </w:rPr>
                          </w:pPr>
                          <w:r>
                            <w:rPr>
                              <w:rFonts w:ascii="Arial" w:hAnsi="Arial" w:cs="Arial"/>
                              <w:color w:val="1F497D"/>
                              <w:sz w:val="18"/>
                              <w:szCs w:val="18"/>
                              <w:lang w:val="en-US"/>
                            </w:rPr>
                            <w:t>E</w:t>
                          </w:r>
                        </w:p>
                        <w:p w14:paraId="56B890B8" w14:textId="77777777" w:rsidR="00B71FCB" w:rsidRDefault="00B71FCB" w:rsidP="00B71FCB">
                          <w:pPr>
                            <w:pStyle w:val="NormalWeb"/>
                            <w:shd w:val="clear" w:color="auto" w:fill="FFFFFF"/>
                            <w:spacing w:before="0" w:beforeAutospacing="0" w:after="0" w:afterAutospacing="0"/>
                            <w:rPr>
                              <w:color w:val="000000"/>
                            </w:rPr>
                          </w:pPr>
                          <w:r>
                            <w:rPr>
                              <w:rFonts w:ascii="Arial" w:hAnsi="Arial" w:cs="Arial"/>
                              <w:b/>
                              <w:bCs/>
                              <w:color w:val="1F497D"/>
                              <w:sz w:val="18"/>
                              <w:szCs w:val="18"/>
                              <w:lang w:val="en-US"/>
                            </w:rPr>
                            <w:t>E</w:t>
                          </w:r>
                          <w:r>
                            <w:rPr>
                              <w:rFonts w:ascii="Arial" w:hAnsi="Arial" w:cs="Arial"/>
                              <w:color w:val="1F497D"/>
                              <w:sz w:val="18"/>
                              <w:szCs w:val="18"/>
                              <w:lang w:val="en-US"/>
                            </w:rPr>
                            <w:t xml:space="preserve"> – </w:t>
                          </w:r>
                          <w:hyperlink r:id="rId1" w:tgtFrame="_blank" w:history="1">
                            <w:r>
                              <w:rPr>
                                <w:rStyle w:val="Hyperlink"/>
                                <w:rFonts w:ascii="Arial" w:hAnsi="Arial" w:cs="Arial"/>
                                <w:sz w:val="18"/>
                                <w:szCs w:val="18"/>
                                <w:lang w:val="en-US"/>
                              </w:rPr>
                              <w:t>management@southernfootballleague.com.au</w:t>
                            </w:r>
                          </w:hyperlink>
                          <w:r>
                            <w:rPr>
                              <w:rFonts w:ascii="Arial" w:hAnsi="Arial" w:cs="Arial"/>
                              <w:color w:val="1F497D"/>
                              <w:sz w:val="18"/>
                              <w:szCs w:val="18"/>
                            </w:rPr>
                            <w:t xml:space="preserve"> </w:t>
                          </w:r>
                        </w:p>
                        <w:p w14:paraId="0194D8B6" w14:textId="77777777" w:rsidR="00B71FCB" w:rsidRDefault="00B71FCB" w:rsidP="00B71FCB">
                          <w:pPr>
                            <w:pStyle w:val="NormalWeb"/>
                            <w:shd w:val="clear" w:color="auto" w:fill="FFFFFF"/>
                            <w:spacing w:before="0" w:beforeAutospacing="0" w:after="0" w:afterAutospacing="0"/>
                            <w:rPr>
                              <w:color w:val="000000"/>
                            </w:rPr>
                          </w:pPr>
                          <w:r>
                            <w:rPr>
                              <w:rFonts w:ascii="Arial" w:hAnsi="Arial" w:cs="Arial"/>
                              <w:b/>
                              <w:bCs/>
                              <w:color w:val="1F497D"/>
                              <w:sz w:val="18"/>
                              <w:szCs w:val="18"/>
                            </w:rPr>
                            <w:t>W -</w:t>
                          </w:r>
                          <w:r>
                            <w:rPr>
                              <w:rFonts w:ascii="Arial" w:hAnsi="Arial" w:cs="Arial"/>
                              <w:color w:val="1F497D"/>
                              <w:sz w:val="18"/>
                              <w:szCs w:val="18"/>
                            </w:rPr>
                            <w:t xml:space="preserve"> </w:t>
                          </w:r>
                          <w:hyperlink r:id="rId2" w:tgtFrame="_blank" w:history="1">
                            <w:r>
                              <w:rPr>
                                <w:rStyle w:val="Hyperlink"/>
                                <w:rFonts w:ascii="Arial" w:hAnsi="Arial" w:cs="Arial"/>
                                <w:sz w:val="18"/>
                                <w:szCs w:val="18"/>
                              </w:rPr>
                              <w:t>www.southernfootballleague.com.au</w:t>
                            </w:r>
                          </w:hyperlink>
                          <w:r>
                            <w:rPr>
                              <w:rFonts w:ascii="Calibri" w:hAnsi="Calibri"/>
                              <w:color w:val="1F497D"/>
                              <w:sz w:val="22"/>
                              <w:szCs w:val="22"/>
                            </w:rPr>
                            <w:t xml:space="preserve"> </w:t>
                          </w:r>
                        </w:p>
                        <w:p w14:paraId="464A66E1" w14:textId="77777777" w:rsidR="00B71FCB" w:rsidRDefault="00B71FCB" w:rsidP="00B71FCB">
                          <w:pPr>
                            <w:pStyle w:val="NormalWeb"/>
                            <w:shd w:val="clear" w:color="auto" w:fill="FFFFFF"/>
                            <w:spacing w:before="0" w:beforeAutospacing="0" w:after="0" w:afterAutospacing="0"/>
                            <w:rPr>
                              <w:color w:val="000000"/>
                            </w:rPr>
                          </w:pPr>
                          <w:r>
                            <w:rPr>
                              <w:rFonts w:ascii="Arial" w:hAnsi="Arial" w:cs="Arial"/>
                              <w:color w:val="1F497D"/>
                              <w:sz w:val="18"/>
                              <w:szCs w:val="18"/>
                            </w:rPr>
                            <w:t xml:space="preserve">Follow us on Facebook at </w:t>
                          </w:r>
                          <w:hyperlink r:id="rId3" w:tgtFrame="_blank" w:history="1">
                            <w:r>
                              <w:rPr>
                                <w:rStyle w:val="Hyperlink"/>
                                <w:rFonts w:ascii="Arial" w:hAnsi="Arial" w:cs="Arial"/>
                                <w:sz w:val="18"/>
                                <w:szCs w:val="18"/>
                              </w:rPr>
                              <w:t>www.facebook.com/SFLTasmania</w:t>
                            </w:r>
                          </w:hyperlink>
                        </w:p>
                        <w:p w14:paraId="2F599863" w14:textId="77777777" w:rsidR="003108AE" w:rsidRPr="007C76C1" w:rsidRDefault="003108AE" w:rsidP="007C76C1">
                          <w:pPr>
                            <w:rPr>
                              <w:rFonts w:asciiTheme="minorHAnsi" w:eastAsiaTheme="minorEastAsia" w:hAnsiTheme="minorHAnsi" w:cs="Arial"/>
                              <w:noProof/>
                              <w:color w:val="1F497D"/>
                              <w:sz w:val="22"/>
                              <w:szCs w:val="22"/>
                              <w:lang w:eastAsia="en-AU"/>
                            </w:rPr>
                          </w:pPr>
                        </w:p>
                        <w:p w14:paraId="1B37DA52" w14:textId="77777777" w:rsidR="003108AE" w:rsidRPr="007C76C1" w:rsidRDefault="003108AE" w:rsidP="003108AE">
                          <w:pPr>
                            <w:rPr>
                              <w:rFonts w:asciiTheme="minorHAnsi" w:eastAsiaTheme="minorEastAsia" w:hAnsiTheme="minorHAnsi" w:cs="Arial"/>
                              <w:noProof/>
                              <w:color w:val="1F497D"/>
                              <w:sz w:val="22"/>
                              <w:szCs w:val="22"/>
                              <w:lang w:eastAsia="en-AU"/>
                            </w:rPr>
                          </w:pPr>
                          <w:r w:rsidRPr="007C76C1">
                            <w:rPr>
                              <w:rFonts w:asciiTheme="minorHAnsi" w:eastAsiaTheme="minorEastAsia" w:hAnsiTheme="minorHAnsi" w:cs="Arial"/>
                              <w:b/>
                              <w:bCs/>
                              <w:noProof/>
                              <w:color w:val="1F497D"/>
                              <w:sz w:val="22"/>
                              <w:szCs w:val="22"/>
                              <w:lang w:eastAsia="en-AU"/>
                            </w:rPr>
                            <w:t>Postal Address</w:t>
                          </w:r>
                          <w:r w:rsidR="00B71FCB">
                            <w:rPr>
                              <w:rFonts w:asciiTheme="minorHAnsi" w:eastAsiaTheme="minorEastAsia" w:hAnsiTheme="minorHAnsi" w:cs="Arial"/>
                              <w:noProof/>
                              <w:color w:val="1F497D"/>
                              <w:sz w:val="22"/>
                              <w:szCs w:val="22"/>
                              <w:lang w:eastAsia="en-AU"/>
                            </w:rPr>
                            <w:t xml:space="preserve"> – PO Box 714 Glenorchy, 7010</w:t>
                          </w:r>
                          <w:r w:rsidRPr="007C76C1">
                            <w:rPr>
                              <w:rFonts w:asciiTheme="minorHAnsi" w:eastAsiaTheme="minorEastAsia" w:hAnsiTheme="minorHAnsi" w:cs="Arial"/>
                              <w:noProof/>
                              <w:color w:val="1F497D"/>
                              <w:sz w:val="22"/>
                              <w:szCs w:val="22"/>
                              <w:lang w:eastAsia="en-A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4B7D3" id="_x0000_t202" coordsize="21600,21600" o:spt="202" path="m,l,21600r21600,l21600,xe">
              <v:stroke joinstyle="miter"/>
              <v:path gradientshapeok="t" o:connecttype="rect"/>
            </v:shapetype>
            <v:shape id="Text Box 8" o:spid="_x0000_s1026" type="#_x0000_t202" style="position:absolute;margin-left:302.25pt;margin-top:52.5pt;width:272.25pt;height:7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" filled="f" stroked="f">
              <v:textbox>
                <w:txbxContent>
                  <w:p w14:paraId="53CF2F1B" w14:textId="77777777" w:rsidR="007C76C1" w:rsidRPr="007C76C1" w:rsidRDefault="003108AE" w:rsidP="003108AE">
                    <w:pPr>
                      <w:rPr>
                        <w:rFonts w:asciiTheme="minorHAnsi" w:eastAsiaTheme="minorEastAsia" w:hAnsiTheme="minorHAnsi" w:cs="Arial"/>
                        <w:b/>
                        <w:bCs/>
                        <w:noProof/>
                        <w:color w:val="1F497D"/>
                        <w:sz w:val="22"/>
                        <w:szCs w:val="22"/>
                        <w:lang w:eastAsia="en-AU"/>
                      </w:rPr>
                    </w:pPr>
                    <w:r w:rsidRPr="007C76C1">
                      <w:rPr>
                        <w:rFonts w:asciiTheme="minorHAnsi" w:eastAsiaTheme="minorEastAsia" w:hAnsiTheme="minorHAnsi" w:cs="Arial"/>
                        <w:b/>
                        <w:bCs/>
                        <w:noProof/>
                        <w:color w:val="1F497D"/>
                        <w:sz w:val="22"/>
                        <w:szCs w:val="22"/>
                        <w:lang w:eastAsia="en-AU"/>
                      </w:rPr>
                      <w:t>Southern Football League</w:t>
                    </w:r>
                    <w:r w:rsidR="007C76C1" w:rsidRPr="007C76C1">
                      <w:rPr>
                        <w:rFonts w:asciiTheme="minorHAnsi" w:eastAsiaTheme="minorEastAsia" w:hAnsiTheme="minorHAnsi" w:cs="Arial"/>
                        <w:b/>
                        <w:bCs/>
                        <w:noProof/>
                        <w:color w:val="1F497D"/>
                        <w:sz w:val="22"/>
                        <w:szCs w:val="22"/>
                        <w:lang w:eastAsia="en-AU"/>
                      </w:rPr>
                      <w:t xml:space="preserve"> </w:t>
                    </w:r>
                    <w:r w:rsidR="001A16C9">
                      <w:rPr>
                        <w:rFonts w:asciiTheme="minorHAnsi" w:eastAsiaTheme="minorEastAsia" w:hAnsiTheme="minorHAnsi" w:cs="Arial"/>
                        <w:b/>
                        <w:bCs/>
                        <w:noProof/>
                        <w:color w:val="1F497D"/>
                        <w:sz w:val="22"/>
                        <w:szCs w:val="22"/>
                        <w:lang w:eastAsia="en-AU"/>
                      </w:rPr>
                      <w:t>Inc</w:t>
                    </w:r>
                  </w:p>
                  <w:p w14:paraId="4E4F0A7B" w14:textId="77777777" w:rsidR="00B71FCB" w:rsidRDefault="00B71FCB" w:rsidP="00B71FCB">
                    <w:pPr>
                      <w:pStyle w:val="NormalWeb"/>
                      <w:shd w:val="clear" w:color="auto" w:fill="FFFFFF"/>
                      <w:spacing w:before="0" w:beforeAutospacing="0" w:after="0" w:afterAutospacing="0"/>
                      <w:rPr>
                        <w:rFonts w:ascii="Arial" w:hAnsi="Arial" w:cs="Arial"/>
                        <w:b/>
                        <w:bCs/>
                        <w:color w:val="1F497D"/>
                        <w:sz w:val="18"/>
                        <w:szCs w:val="18"/>
                        <w:shd w:val="clear" w:color="auto" w:fill="FFFFFF"/>
                      </w:rPr>
                    </w:pPr>
                    <w:r>
                      <w:rPr>
                        <w:rFonts w:ascii="Arial" w:hAnsi="Arial" w:cs="Arial"/>
                        <w:b/>
                        <w:bCs/>
                        <w:color w:val="1F497D"/>
                        <w:sz w:val="18"/>
                        <w:szCs w:val="18"/>
                        <w:lang w:val="en-US"/>
                      </w:rPr>
                      <w:t xml:space="preserve">Office – </w:t>
                    </w:r>
                    <w:r>
                      <w:rPr>
                        <w:rFonts w:ascii="Arial" w:hAnsi="Arial" w:cs="Arial"/>
                        <w:b/>
                        <w:bCs/>
                        <w:color w:val="1F497D"/>
                        <w:sz w:val="18"/>
                        <w:szCs w:val="18"/>
                        <w:shd w:val="clear" w:color="auto" w:fill="FFFFFF"/>
                      </w:rPr>
                      <w:t xml:space="preserve">North Hobart Oval, </w:t>
                    </w:r>
                  </w:p>
                  <w:p w14:paraId="4951EB32" w14:textId="77777777" w:rsidR="00B71FCB" w:rsidRDefault="00B71FCB" w:rsidP="00B71FCB">
                    <w:pPr>
                      <w:pStyle w:val="NormalWeb"/>
                      <w:shd w:val="clear" w:color="auto" w:fill="FFFFFF"/>
                      <w:spacing w:before="0" w:beforeAutospacing="0" w:after="0" w:afterAutospacing="0"/>
                      <w:rPr>
                        <w:color w:val="000000"/>
                      </w:rPr>
                    </w:pPr>
                    <w:r>
                      <w:rPr>
                        <w:rFonts w:ascii="Arial" w:hAnsi="Arial" w:cs="Arial"/>
                        <w:b/>
                        <w:bCs/>
                        <w:color w:val="1F497D"/>
                        <w:sz w:val="18"/>
                        <w:szCs w:val="18"/>
                        <w:shd w:val="clear" w:color="auto" w:fill="FFFFFF"/>
                      </w:rPr>
                      <w:t>1 – 5 Ryde Street, North Hobart 7002</w:t>
                    </w:r>
                  </w:p>
                  <w:p w14:paraId="66B8C730" w14:textId="77777777" w:rsidR="00B71FCB" w:rsidRDefault="00B71FCB" w:rsidP="00B71FCB">
                    <w:pPr>
                      <w:pStyle w:val="NormalWeb"/>
                      <w:shd w:val="clear" w:color="auto" w:fill="FFFFFF"/>
                      <w:spacing w:before="0" w:beforeAutospacing="0" w:after="0" w:afterAutospacing="0"/>
                      <w:rPr>
                        <w:color w:val="000000"/>
                      </w:rPr>
                    </w:pPr>
                    <w:r>
                      <w:rPr>
                        <w:rFonts w:ascii="Arial" w:hAnsi="Arial" w:cs="Arial"/>
                        <w:b/>
                        <w:bCs/>
                        <w:color w:val="1F497D"/>
                        <w:sz w:val="18"/>
                        <w:szCs w:val="18"/>
                        <w:lang w:val="en-US"/>
                      </w:rPr>
                      <w:t>Postal Address</w:t>
                    </w:r>
                    <w:r>
                      <w:rPr>
                        <w:rFonts w:ascii="Arial" w:hAnsi="Arial" w:cs="Arial"/>
                        <w:color w:val="1F497D"/>
                        <w:sz w:val="18"/>
                        <w:szCs w:val="18"/>
                        <w:lang w:val="en-US"/>
                      </w:rPr>
                      <w:t xml:space="preserve"> – PO Box 7</w:t>
                    </w:r>
                    <w:r w:rsidR="00057586">
                      <w:rPr>
                        <w:rFonts w:ascii="Arial" w:hAnsi="Arial" w:cs="Arial"/>
                        <w:color w:val="1F497D"/>
                        <w:sz w:val="18"/>
                        <w:szCs w:val="18"/>
                        <w:lang w:val="en-US"/>
                      </w:rPr>
                      <w:t>14, Glenorchy 7010</w:t>
                    </w:r>
                    <w:r>
                      <w:rPr>
                        <w:rFonts w:ascii="Arial" w:hAnsi="Arial" w:cs="Arial"/>
                        <w:color w:val="1F497D"/>
                        <w:sz w:val="18"/>
                        <w:szCs w:val="18"/>
                        <w:lang w:val="en-US"/>
                      </w:rPr>
                      <w:t xml:space="preserve"> </w:t>
                    </w:r>
                  </w:p>
                  <w:p w14:paraId="59BE5719" w14:textId="77777777" w:rsidR="00B71FCB" w:rsidRDefault="00B71FCB" w:rsidP="00B71FCB">
                    <w:pPr>
                      <w:pStyle w:val="NormalWeb"/>
                      <w:shd w:val="clear" w:color="auto" w:fill="FFFFFF"/>
                      <w:spacing w:before="0" w:beforeAutospacing="0" w:after="0" w:afterAutospacing="0"/>
                      <w:rPr>
                        <w:rFonts w:ascii="Arial" w:hAnsi="Arial" w:cs="Arial"/>
                        <w:color w:val="1F497D"/>
                        <w:sz w:val="18"/>
                        <w:szCs w:val="18"/>
                        <w:lang w:val="en-US"/>
                      </w:rPr>
                    </w:pPr>
                    <w:r>
                      <w:rPr>
                        <w:rFonts w:ascii="Arial" w:hAnsi="Arial" w:cs="Arial"/>
                        <w:b/>
                        <w:bCs/>
                        <w:color w:val="1F497D"/>
                        <w:sz w:val="18"/>
                        <w:szCs w:val="18"/>
                        <w:lang w:val="en-US"/>
                      </w:rPr>
                      <w:t>T</w:t>
                    </w:r>
                    <w:r>
                      <w:rPr>
                        <w:rFonts w:ascii="Arial" w:hAnsi="Arial" w:cs="Arial"/>
                        <w:color w:val="1F497D"/>
                        <w:sz w:val="18"/>
                        <w:szCs w:val="18"/>
                        <w:lang w:val="en-US"/>
                      </w:rPr>
                      <w:t xml:space="preserve"> – 0417 391 870</w:t>
                    </w:r>
                  </w:p>
                  <w:p w14:paraId="7620520A" w14:textId="77777777" w:rsidR="00B71FCB" w:rsidRDefault="00B71FCB" w:rsidP="00B71FCB">
                    <w:pPr>
                      <w:pStyle w:val="NormalWeb"/>
                      <w:shd w:val="clear" w:color="auto" w:fill="FFFFFF"/>
                      <w:spacing w:before="0" w:beforeAutospacing="0" w:after="0" w:afterAutospacing="0"/>
                      <w:rPr>
                        <w:rFonts w:ascii="Arial" w:hAnsi="Arial" w:cs="Arial"/>
                        <w:color w:val="1F497D"/>
                        <w:sz w:val="18"/>
                        <w:szCs w:val="18"/>
                        <w:lang w:val="en-US"/>
                      </w:rPr>
                    </w:pPr>
                    <w:r>
                      <w:rPr>
                        <w:rFonts w:ascii="Arial" w:hAnsi="Arial" w:cs="Arial"/>
                        <w:color w:val="1F497D"/>
                        <w:sz w:val="18"/>
                        <w:szCs w:val="18"/>
                        <w:lang w:val="en-US"/>
                      </w:rPr>
                      <w:t>E – info@southernfootballleague.com.au</w:t>
                    </w:r>
                  </w:p>
                  <w:p w14:paraId="50F8426B" w14:textId="77777777" w:rsidR="00B71FCB" w:rsidRDefault="00B71FCB" w:rsidP="00B71FCB">
                    <w:pPr>
                      <w:pStyle w:val="NormalWeb"/>
                      <w:shd w:val="clear" w:color="auto" w:fill="FFFFFF"/>
                      <w:spacing w:before="0" w:beforeAutospacing="0" w:after="0" w:afterAutospacing="0"/>
                      <w:rPr>
                        <w:rFonts w:ascii="Arial" w:hAnsi="Arial" w:cs="Arial"/>
                        <w:color w:val="1F497D"/>
                        <w:sz w:val="18"/>
                        <w:szCs w:val="18"/>
                        <w:lang w:val="en-US"/>
                      </w:rPr>
                    </w:pPr>
                  </w:p>
                  <w:p w14:paraId="5F18D537" w14:textId="77777777" w:rsidR="00B71FCB" w:rsidRDefault="00B71FCB" w:rsidP="00B71FCB">
                    <w:pPr>
                      <w:pStyle w:val="NormalWeb"/>
                      <w:shd w:val="clear" w:color="auto" w:fill="FFFFFF"/>
                      <w:spacing w:before="0" w:beforeAutospacing="0" w:after="0" w:afterAutospacing="0"/>
                      <w:rPr>
                        <w:color w:val="000000"/>
                      </w:rPr>
                    </w:pPr>
                    <w:r>
                      <w:rPr>
                        <w:rFonts w:ascii="Arial" w:hAnsi="Arial" w:cs="Arial"/>
                        <w:color w:val="1F497D"/>
                        <w:sz w:val="18"/>
                        <w:szCs w:val="18"/>
                        <w:lang w:val="en-US"/>
                      </w:rPr>
                      <w:t>E</w:t>
                    </w:r>
                  </w:p>
                  <w:p w14:paraId="56B890B8" w14:textId="77777777" w:rsidR="00B71FCB" w:rsidRDefault="00B71FCB" w:rsidP="00B71FCB">
                    <w:pPr>
                      <w:pStyle w:val="NormalWeb"/>
                      <w:shd w:val="clear" w:color="auto" w:fill="FFFFFF"/>
                      <w:spacing w:before="0" w:beforeAutospacing="0" w:after="0" w:afterAutospacing="0"/>
                      <w:rPr>
                        <w:color w:val="000000"/>
                      </w:rPr>
                    </w:pPr>
                    <w:r>
                      <w:rPr>
                        <w:rFonts w:ascii="Arial" w:hAnsi="Arial" w:cs="Arial"/>
                        <w:b/>
                        <w:bCs/>
                        <w:color w:val="1F497D"/>
                        <w:sz w:val="18"/>
                        <w:szCs w:val="18"/>
                        <w:lang w:val="en-US"/>
                      </w:rPr>
                      <w:t>E</w:t>
                    </w:r>
                    <w:r>
                      <w:rPr>
                        <w:rFonts w:ascii="Arial" w:hAnsi="Arial" w:cs="Arial"/>
                        <w:color w:val="1F497D"/>
                        <w:sz w:val="18"/>
                        <w:szCs w:val="18"/>
                        <w:lang w:val="en-US"/>
                      </w:rPr>
                      <w:t xml:space="preserve"> – </w:t>
                    </w:r>
                    <w:hyperlink r:id="rId4" w:tgtFrame="_blank" w:history="1">
                      <w:r>
                        <w:rPr>
                          <w:rStyle w:val="Hyperlink"/>
                          <w:rFonts w:ascii="Arial" w:hAnsi="Arial" w:cs="Arial"/>
                          <w:sz w:val="18"/>
                          <w:szCs w:val="18"/>
                          <w:lang w:val="en-US"/>
                        </w:rPr>
                        <w:t>management@southernfootballleague.com.au</w:t>
                      </w:r>
                    </w:hyperlink>
                    <w:r>
                      <w:rPr>
                        <w:rFonts w:ascii="Arial" w:hAnsi="Arial" w:cs="Arial"/>
                        <w:color w:val="1F497D"/>
                        <w:sz w:val="18"/>
                        <w:szCs w:val="18"/>
                      </w:rPr>
                      <w:t xml:space="preserve"> </w:t>
                    </w:r>
                  </w:p>
                  <w:p w14:paraId="0194D8B6" w14:textId="77777777" w:rsidR="00B71FCB" w:rsidRDefault="00B71FCB" w:rsidP="00B71FCB">
                    <w:pPr>
                      <w:pStyle w:val="NormalWeb"/>
                      <w:shd w:val="clear" w:color="auto" w:fill="FFFFFF"/>
                      <w:spacing w:before="0" w:beforeAutospacing="0" w:after="0" w:afterAutospacing="0"/>
                      <w:rPr>
                        <w:color w:val="000000"/>
                      </w:rPr>
                    </w:pPr>
                    <w:r>
                      <w:rPr>
                        <w:rFonts w:ascii="Arial" w:hAnsi="Arial" w:cs="Arial"/>
                        <w:b/>
                        <w:bCs/>
                        <w:color w:val="1F497D"/>
                        <w:sz w:val="18"/>
                        <w:szCs w:val="18"/>
                      </w:rPr>
                      <w:t>W -</w:t>
                    </w:r>
                    <w:r>
                      <w:rPr>
                        <w:rFonts w:ascii="Arial" w:hAnsi="Arial" w:cs="Arial"/>
                        <w:color w:val="1F497D"/>
                        <w:sz w:val="18"/>
                        <w:szCs w:val="18"/>
                      </w:rPr>
                      <w:t xml:space="preserve"> </w:t>
                    </w:r>
                    <w:hyperlink r:id="rId5" w:tgtFrame="_blank" w:history="1">
                      <w:r>
                        <w:rPr>
                          <w:rStyle w:val="Hyperlink"/>
                          <w:rFonts w:ascii="Arial" w:hAnsi="Arial" w:cs="Arial"/>
                          <w:sz w:val="18"/>
                          <w:szCs w:val="18"/>
                        </w:rPr>
                        <w:t>www.southernfootballleague.com.au</w:t>
                      </w:r>
                    </w:hyperlink>
                    <w:r>
                      <w:rPr>
                        <w:rFonts w:ascii="Calibri" w:hAnsi="Calibri"/>
                        <w:color w:val="1F497D"/>
                        <w:sz w:val="22"/>
                        <w:szCs w:val="22"/>
                      </w:rPr>
                      <w:t xml:space="preserve"> </w:t>
                    </w:r>
                  </w:p>
                  <w:p w14:paraId="464A66E1" w14:textId="77777777" w:rsidR="00B71FCB" w:rsidRDefault="00B71FCB" w:rsidP="00B71FCB">
                    <w:pPr>
                      <w:pStyle w:val="NormalWeb"/>
                      <w:shd w:val="clear" w:color="auto" w:fill="FFFFFF"/>
                      <w:spacing w:before="0" w:beforeAutospacing="0" w:after="0" w:afterAutospacing="0"/>
                      <w:rPr>
                        <w:color w:val="000000"/>
                      </w:rPr>
                    </w:pPr>
                    <w:r>
                      <w:rPr>
                        <w:rFonts w:ascii="Arial" w:hAnsi="Arial" w:cs="Arial"/>
                        <w:color w:val="1F497D"/>
                        <w:sz w:val="18"/>
                        <w:szCs w:val="18"/>
                      </w:rPr>
                      <w:t xml:space="preserve">Follow us on Facebook at </w:t>
                    </w:r>
                    <w:hyperlink r:id="rId6" w:tgtFrame="_blank" w:history="1">
                      <w:r>
                        <w:rPr>
                          <w:rStyle w:val="Hyperlink"/>
                          <w:rFonts w:ascii="Arial" w:hAnsi="Arial" w:cs="Arial"/>
                          <w:sz w:val="18"/>
                          <w:szCs w:val="18"/>
                        </w:rPr>
                        <w:t>www.facebook.com/SFLTasmania</w:t>
                      </w:r>
                    </w:hyperlink>
                  </w:p>
                  <w:p w14:paraId="2F599863" w14:textId="77777777" w:rsidR="003108AE" w:rsidRPr="007C76C1" w:rsidRDefault="003108AE" w:rsidP="007C76C1">
                    <w:pPr>
                      <w:rPr>
                        <w:rFonts w:asciiTheme="minorHAnsi" w:eastAsiaTheme="minorEastAsia" w:hAnsiTheme="minorHAnsi" w:cs="Arial"/>
                        <w:noProof/>
                        <w:color w:val="1F497D"/>
                        <w:sz w:val="22"/>
                        <w:szCs w:val="22"/>
                        <w:lang w:eastAsia="en-AU"/>
                      </w:rPr>
                    </w:pPr>
                  </w:p>
                  <w:p w14:paraId="1B37DA52" w14:textId="77777777" w:rsidR="003108AE" w:rsidRPr="007C76C1" w:rsidRDefault="003108AE" w:rsidP="003108AE">
                    <w:pPr>
                      <w:rPr>
                        <w:rFonts w:asciiTheme="minorHAnsi" w:eastAsiaTheme="minorEastAsia" w:hAnsiTheme="minorHAnsi" w:cs="Arial"/>
                        <w:noProof/>
                        <w:color w:val="1F497D"/>
                        <w:sz w:val="22"/>
                        <w:szCs w:val="22"/>
                        <w:lang w:eastAsia="en-AU"/>
                      </w:rPr>
                    </w:pPr>
                    <w:r w:rsidRPr="007C76C1">
                      <w:rPr>
                        <w:rFonts w:asciiTheme="minorHAnsi" w:eastAsiaTheme="minorEastAsia" w:hAnsiTheme="minorHAnsi" w:cs="Arial"/>
                        <w:b/>
                        <w:bCs/>
                        <w:noProof/>
                        <w:color w:val="1F497D"/>
                        <w:sz w:val="22"/>
                        <w:szCs w:val="22"/>
                        <w:lang w:eastAsia="en-AU"/>
                      </w:rPr>
                      <w:t>Postal Address</w:t>
                    </w:r>
                    <w:r w:rsidR="00B71FCB">
                      <w:rPr>
                        <w:rFonts w:asciiTheme="minorHAnsi" w:eastAsiaTheme="minorEastAsia" w:hAnsiTheme="minorHAnsi" w:cs="Arial"/>
                        <w:noProof/>
                        <w:color w:val="1F497D"/>
                        <w:sz w:val="22"/>
                        <w:szCs w:val="22"/>
                        <w:lang w:eastAsia="en-AU"/>
                      </w:rPr>
                      <w:t xml:space="preserve"> – PO Box 714 Glenorchy, 7010</w:t>
                    </w:r>
                    <w:r w:rsidRPr="007C76C1">
                      <w:rPr>
                        <w:rFonts w:asciiTheme="minorHAnsi" w:eastAsiaTheme="minorEastAsia" w:hAnsiTheme="minorHAnsi" w:cs="Arial"/>
                        <w:noProof/>
                        <w:color w:val="1F497D"/>
                        <w:sz w:val="22"/>
                        <w:szCs w:val="22"/>
                        <w:lang w:eastAsia="en-AU"/>
                      </w:rPr>
                      <w:t xml:space="preserve"> </w:t>
                    </w:r>
                  </w:p>
                </w:txbxContent>
              </v:textbox>
              <w10:wrap anchorx="page" anchory="page"/>
            </v:shape>
          </w:pict>
        </mc:Fallback>
      </mc:AlternateContent>
    </w:r>
    <w:r w:rsidR="00995982">
      <w:rPr>
        <w:noProof/>
        <w:lang w:val="en-AU" w:eastAsia="en-AU"/>
      </w:rPr>
      <w:drawing>
        <wp:inline distT="0" distB="0" distL="0" distR="0" wp14:anchorId="0D14197D" wp14:editId="57227B0B">
          <wp:extent cx="1000125" cy="1238250"/>
          <wp:effectExtent l="19050" t="0" r="9525" b="0"/>
          <wp:docPr id="32" name="Picture 32" descr="C:\Users\SFL\Pictures\SFL_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FL\Pictures\SFL_LOGO hi-res.jpg"/>
                  <pic:cNvPicPr>
                    <a:picLocks noChangeAspect="1" noChangeArrowheads="1"/>
                  </pic:cNvPicPr>
                </pic:nvPicPr>
                <pic:blipFill>
                  <a:blip r:embed="rId7"/>
                  <a:srcRect/>
                  <a:stretch>
                    <a:fillRect/>
                  </a:stretch>
                </pic:blipFill>
                <pic:spPr bwMode="auto">
                  <a:xfrm>
                    <a:off x="0" y="0"/>
                    <a:ext cx="1000125" cy="12382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3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6C1"/>
    <w:rsid w:val="000357F2"/>
    <w:rsid w:val="00057586"/>
    <w:rsid w:val="000C670A"/>
    <w:rsid w:val="00141ED9"/>
    <w:rsid w:val="00173AD1"/>
    <w:rsid w:val="001777F4"/>
    <w:rsid w:val="001A16C9"/>
    <w:rsid w:val="00252FC1"/>
    <w:rsid w:val="00252FCD"/>
    <w:rsid w:val="002539CC"/>
    <w:rsid w:val="002E344C"/>
    <w:rsid w:val="003108AE"/>
    <w:rsid w:val="00327DF3"/>
    <w:rsid w:val="00390875"/>
    <w:rsid w:val="003945C7"/>
    <w:rsid w:val="003E6F76"/>
    <w:rsid w:val="00467923"/>
    <w:rsid w:val="00506068"/>
    <w:rsid w:val="005063B3"/>
    <w:rsid w:val="00523D9B"/>
    <w:rsid w:val="005333C8"/>
    <w:rsid w:val="00594CAD"/>
    <w:rsid w:val="005C44B6"/>
    <w:rsid w:val="00706772"/>
    <w:rsid w:val="00764D79"/>
    <w:rsid w:val="007C76C1"/>
    <w:rsid w:val="008468E8"/>
    <w:rsid w:val="00866F30"/>
    <w:rsid w:val="0088088D"/>
    <w:rsid w:val="008F2C4B"/>
    <w:rsid w:val="00921A03"/>
    <w:rsid w:val="00995982"/>
    <w:rsid w:val="009A4987"/>
    <w:rsid w:val="00A044BB"/>
    <w:rsid w:val="00A4541E"/>
    <w:rsid w:val="00A90C3E"/>
    <w:rsid w:val="00B71FCB"/>
    <w:rsid w:val="00B8212F"/>
    <w:rsid w:val="00BD242F"/>
    <w:rsid w:val="00BE7974"/>
    <w:rsid w:val="00C96915"/>
    <w:rsid w:val="00D82E9D"/>
    <w:rsid w:val="00DB1689"/>
    <w:rsid w:val="00E14665"/>
    <w:rsid w:val="00EC7904"/>
    <w:rsid w:val="00EF3A50"/>
    <w:rsid w:val="00F6656F"/>
    <w:rsid w:val="00F82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
    </o:shapedefaults>
    <o:shapelayout v:ext="edit">
      <o:idmap v:ext="edit" data="1"/>
    </o:shapelayout>
  </w:shapeDefaults>
  <w:decimalSymbol w:val="."/>
  <w:listSeparator w:val=","/>
  <w14:docId w14:val="287BE60F"/>
  <w15:docId w15:val="{576390A0-F51C-45F0-B8B0-81A1B810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7DF3"/>
    <w:rPr>
      <w:color w:val="000000"/>
      <w:kern w:val="28"/>
      <w:lang w:val="en-US" w:eastAsia="en-US"/>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lang w:val="en-US" w:eastAsia="en-US"/>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character" w:styleId="Hyperlink">
    <w:name w:val="Hyperlink"/>
    <w:basedOn w:val="DefaultParagraphFont"/>
    <w:uiPriority w:val="99"/>
    <w:unhideWhenUsed/>
    <w:rsid w:val="003108AE"/>
    <w:rPr>
      <w:color w:val="0000FF"/>
      <w:u w:val="single"/>
    </w:rPr>
  </w:style>
  <w:style w:type="paragraph" w:customStyle="1" w:styleId="Address">
    <w:name w:val="Address"/>
    <w:rsid w:val="00764D79"/>
    <w:pPr>
      <w:jc w:val="center"/>
    </w:pPr>
    <w:rPr>
      <w:rFonts w:ascii="Palatino Linotype" w:hAnsi="Palatino Linotype"/>
      <w:kern w:val="28"/>
      <w:sz w:val="16"/>
      <w:szCs w:val="16"/>
      <w:lang w:eastAsia="en-US"/>
    </w:rPr>
  </w:style>
  <w:style w:type="paragraph" w:styleId="BalloonText">
    <w:name w:val="Balloon Text"/>
    <w:basedOn w:val="Normal"/>
    <w:link w:val="BalloonTextChar"/>
    <w:uiPriority w:val="99"/>
    <w:semiHidden/>
    <w:unhideWhenUsed/>
    <w:rsid w:val="000357F2"/>
    <w:rPr>
      <w:rFonts w:ascii="Tahoma" w:hAnsi="Tahoma" w:cs="Tahoma"/>
      <w:sz w:val="16"/>
      <w:szCs w:val="16"/>
    </w:rPr>
  </w:style>
  <w:style w:type="character" w:customStyle="1" w:styleId="BalloonTextChar">
    <w:name w:val="Balloon Text Char"/>
    <w:basedOn w:val="DefaultParagraphFont"/>
    <w:link w:val="BalloonText"/>
    <w:uiPriority w:val="99"/>
    <w:semiHidden/>
    <w:rsid w:val="000357F2"/>
    <w:rPr>
      <w:rFonts w:ascii="Tahoma" w:hAnsi="Tahoma" w:cs="Tahoma"/>
      <w:color w:val="000000"/>
      <w:kern w:val="28"/>
      <w:sz w:val="16"/>
      <w:szCs w:val="16"/>
      <w:lang w:val="en-US" w:eastAsia="en-US"/>
    </w:rPr>
  </w:style>
  <w:style w:type="paragraph" w:styleId="NormalWeb">
    <w:name w:val="Normal (Web)"/>
    <w:basedOn w:val="Normal"/>
    <w:uiPriority w:val="99"/>
    <w:semiHidden/>
    <w:unhideWhenUsed/>
    <w:rsid w:val="00B71FCB"/>
    <w:pPr>
      <w:spacing w:before="100" w:beforeAutospacing="1" w:after="100" w:afterAutospacing="1"/>
    </w:pPr>
    <w:rPr>
      <w:color w:val="auto"/>
      <w:kern w:val="0"/>
      <w:sz w:val="24"/>
      <w:szCs w:val="24"/>
      <w:lang w:val="en-AU" w:eastAsia="en-AU"/>
    </w:rPr>
  </w:style>
  <w:style w:type="character" w:styleId="PlaceholderText">
    <w:name w:val="Placeholder Text"/>
    <w:basedOn w:val="DefaultParagraphFont"/>
    <w:uiPriority w:val="99"/>
    <w:semiHidden/>
    <w:rsid w:val="008F2C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20997">
      <w:bodyDiv w:val="1"/>
      <w:marLeft w:val="0"/>
      <w:marRight w:val="0"/>
      <w:marTop w:val="0"/>
      <w:marBottom w:val="0"/>
      <w:divBdr>
        <w:top w:val="none" w:sz="0" w:space="0" w:color="auto"/>
        <w:left w:val="none" w:sz="0" w:space="0" w:color="auto"/>
        <w:bottom w:val="none" w:sz="0" w:space="0" w:color="auto"/>
        <w:right w:val="none" w:sz="0" w:space="0" w:color="auto"/>
      </w:divBdr>
    </w:div>
    <w:div w:id="730157782">
      <w:bodyDiv w:val="1"/>
      <w:marLeft w:val="0"/>
      <w:marRight w:val="0"/>
      <w:marTop w:val="0"/>
      <w:marBottom w:val="0"/>
      <w:divBdr>
        <w:top w:val="none" w:sz="0" w:space="0" w:color="auto"/>
        <w:left w:val="none" w:sz="0" w:space="0" w:color="auto"/>
        <w:bottom w:val="none" w:sz="0" w:space="0" w:color="auto"/>
        <w:right w:val="none" w:sz="0" w:space="0" w:color="auto"/>
      </w:divBdr>
    </w:div>
    <w:div w:id="1904951064">
      <w:bodyDiv w:val="1"/>
      <w:marLeft w:val="0"/>
      <w:marRight w:val="0"/>
      <w:marTop w:val="0"/>
      <w:marBottom w:val="0"/>
      <w:divBdr>
        <w:top w:val="none" w:sz="0" w:space="0" w:color="auto"/>
        <w:left w:val="none" w:sz="0" w:space="0" w:color="auto"/>
        <w:bottom w:val="none" w:sz="0" w:space="0" w:color="auto"/>
        <w:right w:val="none" w:sz="0" w:space="0" w:color="auto"/>
      </w:divBdr>
    </w:div>
    <w:div w:id="196129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to.gov.au/forms/statement-by-a-supplier-not-quoting-an-ab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SFLTasmania" TargetMode="External"/><Relationship Id="rId7" Type="http://schemas.openxmlformats.org/officeDocument/2006/relationships/image" Target="media/image1.jpeg"/><Relationship Id="rId2" Type="http://schemas.openxmlformats.org/officeDocument/2006/relationships/hyperlink" Target="http://www.southernfootballleague.com.au/" TargetMode="External"/><Relationship Id="rId1" Type="http://schemas.openxmlformats.org/officeDocument/2006/relationships/hyperlink" Target="mailto:management@southernfootballleague.com.au" TargetMode="External"/><Relationship Id="rId6" Type="http://schemas.openxmlformats.org/officeDocument/2006/relationships/hyperlink" Target="http://www.facebook.com/SFLTasmania" TargetMode="External"/><Relationship Id="rId5" Type="http://schemas.openxmlformats.org/officeDocument/2006/relationships/hyperlink" Target="http://www.southernfootballleague.com.au/" TargetMode="External"/><Relationship Id="rId4" Type="http://schemas.openxmlformats.org/officeDocument/2006/relationships/hyperlink" Target="mailto:management@southernfootballleague.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5391-29C0-4C5A-BFE3-68521A93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24</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dc:creator>
  <cp:lastModifiedBy>Tony Gibson</cp:lastModifiedBy>
  <cp:revision>8</cp:revision>
  <cp:lastPrinted>2017-09-14T08:01:00Z</cp:lastPrinted>
  <dcterms:created xsi:type="dcterms:W3CDTF">2017-10-29T21:59:00Z</dcterms:created>
  <dcterms:modified xsi:type="dcterms:W3CDTF">2019-09-25T23:50:00Z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