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5CEAD" w14:textId="77777777" w:rsidR="00CD0CFD" w:rsidRDefault="00CD0CFD" w:rsidP="007E1FBA"/>
    <w:p w14:paraId="7EB68648" w14:textId="25185660" w:rsidR="00601978" w:rsidRPr="001B6424" w:rsidRDefault="00601978" w:rsidP="00601978">
      <w:pPr>
        <w:jc w:val="center"/>
        <w:rPr>
          <w:rFonts w:ascii="Calibri" w:hAnsi="Calibri" w:cs="Calibri"/>
          <w:sz w:val="36"/>
          <w:szCs w:val="36"/>
        </w:rPr>
      </w:pPr>
      <w:r w:rsidRPr="001B6424">
        <w:rPr>
          <w:rFonts w:ascii="Calibri" w:hAnsi="Calibri" w:cs="Calibri"/>
          <w:sz w:val="36"/>
          <w:szCs w:val="36"/>
        </w:rPr>
        <w:t xml:space="preserve">EXPRESSION OF INTEREST – </w:t>
      </w:r>
      <w:bookmarkStart w:id="0" w:name="_GoBack"/>
      <w:r w:rsidR="003977EC" w:rsidRPr="00A97D5E">
        <w:rPr>
          <w:rFonts w:ascii="Calibri" w:hAnsi="Calibri" w:cs="Calibri"/>
          <w:sz w:val="36"/>
          <w:szCs w:val="36"/>
        </w:rPr>
        <w:t>2019/2020</w:t>
      </w:r>
      <w:r w:rsidRPr="00A97D5E">
        <w:rPr>
          <w:rFonts w:ascii="Calibri" w:hAnsi="Calibri" w:cs="Calibri"/>
          <w:sz w:val="36"/>
          <w:szCs w:val="36"/>
        </w:rPr>
        <w:t xml:space="preserve"> </w:t>
      </w:r>
      <w:bookmarkEnd w:id="0"/>
      <w:r w:rsidRPr="001B6424">
        <w:rPr>
          <w:rFonts w:ascii="Calibri" w:hAnsi="Calibri" w:cs="Calibri"/>
          <w:sz w:val="36"/>
          <w:szCs w:val="36"/>
        </w:rPr>
        <w:t>SEASON</w:t>
      </w:r>
    </w:p>
    <w:p w14:paraId="3B4A6447" w14:textId="77777777" w:rsidR="00601978" w:rsidRPr="001B6424" w:rsidRDefault="00601978" w:rsidP="00601978">
      <w:pPr>
        <w:jc w:val="center"/>
        <w:rPr>
          <w:rFonts w:ascii="Calibri" w:hAnsi="Calibri" w:cs="Calibri"/>
          <w:sz w:val="32"/>
          <w:szCs w:val="32"/>
        </w:rPr>
      </w:pPr>
      <w:r w:rsidRPr="001B6424">
        <w:rPr>
          <w:rFonts w:ascii="Calibri" w:hAnsi="Calibri" w:cs="Calibri"/>
          <w:sz w:val="32"/>
          <w:szCs w:val="32"/>
        </w:rPr>
        <w:t>TEAM NOMINATIONS</w:t>
      </w:r>
    </w:p>
    <w:p w14:paraId="2FF5D5D4" w14:textId="77777777" w:rsidR="00601978" w:rsidRPr="001B6424" w:rsidRDefault="00601978" w:rsidP="00601978">
      <w:pPr>
        <w:jc w:val="center"/>
        <w:rPr>
          <w:rFonts w:ascii="Calibri" w:hAnsi="Calibri" w:cs="Calibri"/>
          <w:sz w:val="32"/>
          <w:szCs w:val="32"/>
        </w:rPr>
      </w:pPr>
    </w:p>
    <w:p w14:paraId="0518FE49" w14:textId="77777777" w:rsidR="00424747" w:rsidRPr="001B6424" w:rsidRDefault="00424747" w:rsidP="00601978">
      <w:pPr>
        <w:rPr>
          <w:rFonts w:ascii="Calibri" w:hAnsi="Calibri" w:cs="Calibri"/>
        </w:rPr>
      </w:pPr>
      <w:r w:rsidRPr="001B6424">
        <w:rPr>
          <w:rFonts w:ascii="Calibri" w:hAnsi="Calibri" w:cs="Calibri"/>
        </w:rPr>
        <w:tab/>
      </w:r>
      <w:r w:rsidRPr="001B6424">
        <w:rPr>
          <w:rFonts w:ascii="Calibri" w:hAnsi="Calibri" w:cs="Calibri"/>
        </w:rPr>
        <w:tab/>
      </w:r>
      <w:r w:rsidRPr="001B6424">
        <w:rPr>
          <w:rFonts w:ascii="Calibri" w:hAnsi="Calibri" w:cs="Calibri"/>
        </w:rPr>
        <w:tab/>
      </w:r>
      <w:r w:rsidRPr="001B6424">
        <w:rPr>
          <w:rFonts w:ascii="Calibri" w:hAnsi="Calibri" w:cs="Calibri"/>
        </w:rPr>
        <w:tab/>
      </w:r>
      <w:r w:rsidRPr="001B6424">
        <w:rPr>
          <w:rFonts w:ascii="Calibri" w:hAnsi="Calibri" w:cs="Calibri"/>
        </w:rPr>
        <w:tab/>
      </w:r>
    </w:p>
    <w:p w14:paraId="2ADFE8F3" w14:textId="77777777" w:rsidR="00601978" w:rsidRPr="001B6424" w:rsidRDefault="00601978" w:rsidP="00601978">
      <w:pPr>
        <w:rPr>
          <w:rFonts w:ascii="Calibri" w:hAnsi="Calibri" w:cs="Calibri"/>
        </w:rPr>
      </w:pPr>
      <w:r w:rsidRPr="001B6424">
        <w:rPr>
          <w:rFonts w:ascii="Calibri" w:hAnsi="Calibri" w:cs="Calibri"/>
        </w:rPr>
        <w:t>Club Name: _____________________________________________________________________</w:t>
      </w:r>
    </w:p>
    <w:p w14:paraId="6AF86F1E" w14:textId="77777777" w:rsidR="00601978" w:rsidRPr="001B6424" w:rsidRDefault="00601978" w:rsidP="00601978">
      <w:pPr>
        <w:rPr>
          <w:rFonts w:ascii="Calibri" w:hAnsi="Calibri" w:cs="Calibri"/>
        </w:rPr>
      </w:pPr>
    </w:p>
    <w:p w14:paraId="57CBBE9E" w14:textId="77777777" w:rsidR="00601978" w:rsidRPr="001B6424" w:rsidRDefault="00601978" w:rsidP="00601978">
      <w:pPr>
        <w:rPr>
          <w:rFonts w:ascii="Calibri" w:hAnsi="Calibri" w:cs="Calibri"/>
        </w:rPr>
      </w:pPr>
    </w:p>
    <w:p w14:paraId="3E5CA2D1" w14:textId="77777777" w:rsidR="00601978" w:rsidRPr="001B6424" w:rsidRDefault="00601978" w:rsidP="00601978">
      <w:pPr>
        <w:rPr>
          <w:rFonts w:ascii="Calibri" w:hAnsi="Calibri" w:cs="Calibri"/>
        </w:rPr>
      </w:pPr>
      <w:r w:rsidRPr="001B6424">
        <w:rPr>
          <w:rFonts w:ascii="Calibri" w:hAnsi="Calibri" w:cs="Calibri"/>
        </w:rPr>
        <w:t>Please tick the appropriate box to indicate your provisional intention to enter a</w:t>
      </w:r>
      <w:r w:rsidR="00174F28" w:rsidRPr="001B6424">
        <w:rPr>
          <w:rFonts w:ascii="Calibri" w:hAnsi="Calibri" w:cs="Calibri"/>
        </w:rPr>
        <w:t xml:space="preserve"> team in the following competitions</w:t>
      </w:r>
      <w:r w:rsidRPr="001B6424">
        <w:rPr>
          <w:rFonts w:ascii="Calibri" w:hAnsi="Calibri" w:cs="Calibri"/>
        </w:rPr>
        <w:t xml:space="preserve">. </w:t>
      </w:r>
    </w:p>
    <w:p w14:paraId="02DF0997" w14:textId="77777777" w:rsidR="00601978" w:rsidRPr="001B6424" w:rsidRDefault="00601978" w:rsidP="00601978">
      <w:pPr>
        <w:rPr>
          <w:rFonts w:ascii="Calibri" w:hAnsi="Calibri" w:cs="Calibri"/>
        </w:rPr>
      </w:pPr>
    </w:p>
    <w:p w14:paraId="417F9B48" w14:textId="77777777" w:rsidR="00601978" w:rsidRPr="001B6424" w:rsidRDefault="00601978" w:rsidP="00601978">
      <w:pPr>
        <w:rPr>
          <w:rFonts w:ascii="Calibri" w:hAnsi="Calibri" w:cs="Calibri"/>
          <w:i/>
        </w:rPr>
      </w:pPr>
      <w:r w:rsidRPr="001B6424">
        <w:rPr>
          <w:rFonts w:ascii="Calibri" w:hAnsi="Calibri" w:cs="Calibri"/>
          <w:i/>
        </w:rPr>
        <w:t>NOTE: Whilst you will have the opportunity to change these preferences once your registration process is complete, we would appreciate your best guess.</w:t>
      </w:r>
      <w:r w:rsidRPr="001B6424">
        <w:rPr>
          <w:rFonts w:ascii="Calibri" w:hAnsi="Calibri" w:cs="Calibri"/>
          <w:i/>
        </w:rPr>
        <w:br/>
      </w:r>
    </w:p>
    <w:p w14:paraId="5774E031" w14:textId="77777777" w:rsidR="00601978" w:rsidRPr="001B6424" w:rsidRDefault="00601978" w:rsidP="00601978">
      <w:pPr>
        <w:rPr>
          <w:rFonts w:ascii="Calibri" w:hAnsi="Calibri" w:cs="Calibr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4217"/>
      </w:tblGrid>
      <w:tr w:rsidR="00601978" w:rsidRPr="001B6424" w14:paraId="50C44E83" w14:textId="77777777" w:rsidTr="00A97D5E">
        <w:trPr>
          <w:trHeight w:val="407"/>
        </w:trPr>
        <w:tc>
          <w:tcPr>
            <w:tcW w:w="2802" w:type="dxa"/>
          </w:tcPr>
          <w:p w14:paraId="39C989C6" w14:textId="77777777" w:rsidR="00601978" w:rsidRPr="001B6424" w:rsidRDefault="00601978" w:rsidP="00601978">
            <w:pPr>
              <w:rPr>
                <w:rFonts w:ascii="Calibri" w:hAnsi="Calibri" w:cs="Calibri"/>
                <w:b/>
              </w:rPr>
            </w:pPr>
            <w:r w:rsidRPr="001B6424">
              <w:rPr>
                <w:rFonts w:ascii="Calibri" w:hAnsi="Calibri" w:cs="Calibri"/>
                <w:b/>
              </w:rPr>
              <w:t>Competition</w:t>
            </w:r>
          </w:p>
        </w:tc>
        <w:tc>
          <w:tcPr>
            <w:tcW w:w="2835" w:type="dxa"/>
          </w:tcPr>
          <w:p w14:paraId="03B73FD5" w14:textId="34D38A76" w:rsidR="00601978" w:rsidRPr="001B6424" w:rsidRDefault="00601978" w:rsidP="00601978">
            <w:pPr>
              <w:rPr>
                <w:rFonts w:ascii="Calibri" w:hAnsi="Calibri" w:cs="Calibri"/>
                <w:b/>
              </w:rPr>
            </w:pPr>
            <w:r w:rsidRPr="001B6424">
              <w:rPr>
                <w:rFonts w:ascii="Calibri" w:hAnsi="Calibri" w:cs="Calibri"/>
                <w:b/>
              </w:rPr>
              <w:t>Number of Teams</w:t>
            </w:r>
            <w:r w:rsidR="00A97D5E">
              <w:rPr>
                <w:rFonts w:ascii="Calibri" w:hAnsi="Calibri" w:cs="Calibri"/>
                <w:b/>
              </w:rPr>
              <w:t>/Players</w:t>
            </w:r>
          </w:p>
        </w:tc>
        <w:tc>
          <w:tcPr>
            <w:tcW w:w="4217" w:type="dxa"/>
            <w:vAlign w:val="center"/>
          </w:tcPr>
          <w:p w14:paraId="28188C1F" w14:textId="77777777" w:rsidR="00601978" w:rsidRPr="001B6424" w:rsidRDefault="00601978" w:rsidP="00A97D5E">
            <w:pPr>
              <w:jc w:val="center"/>
              <w:rPr>
                <w:rFonts w:ascii="Calibri" w:hAnsi="Calibri" w:cs="Calibri"/>
                <w:b/>
              </w:rPr>
            </w:pPr>
            <w:r w:rsidRPr="001B6424">
              <w:rPr>
                <w:rFonts w:ascii="Calibri" w:hAnsi="Calibri" w:cs="Calibri"/>
                <w:b/>
              </w:rPr>
              <w:t>Additional Notes</w:t>
            </w:r>
          </w:p>
        </w:tc>
      </w:tr>
      <w:tr w:rsidR="00601978" w:rsidRPr="001B6424" w14:paraId="17FCCEF0" w14:textId="77777777" w:rsidTr="00A97D5E">
        <w:trPr>
          <w:trHeight w:val="644"/>
        </w:trPr>
        <w:tc>
          <w:tcPr>
            <w:tcW w:w="2802" w:type="dxa"/>
            <w:vAlign w:val="center"/>
          </w:tcPr>
          <w:p w14:paraId="1604DBD9" w14:textId="5DABF044" w:rsidR="00601978" w:rsidRPr="001B6424" w:rsidRDefault="00174F28" w:rsidP="001B6424">
            <w:pPr>
              <w:rPr>
                <w:rFonts w:ascii="Calibri" w:hAnsi="Calibri" w:cs="Calibri"/>
              </w:rPr>
            </w:pPr>
            <w:r w:rsidRPr="001B6424">
              <w:rPr>
                <w:rFonts w:ascii="Calibri" w:hAnsi="Calibri" w:cs="Calibri"/>
              </w:rPr>
              <w:t>Fastpitch</w:t>
            </w:r>
            <w:r w:rsidR="001B6424" w:rsidRPr="001B6424">
              <w:rPr>
                <w:rFonts w:ascii="Calibri" w:hAnsi="Calibri" w:cs="Calibri"/>
              </w:rPr>
              <w:t xml:space="preserve"> - Female</w:t>
            </w:r>
            <w:r w:rsidR="00601978" w:rsidRPr="001B6424">
              <w:rPr>
                <w:rFonts w:ascii="Calibri" w:hAnsi="Calibri" w:cs="Calibri"/>
              </w:rPr>
              <w:t xml:space="preserve"> </w:t>
            </w:r>
            <w:r w:rsidR="001B6424" w:rsidRPr="001B6424">
              <w:rPr>
                <w:rFonts w:ascii="Calibri" w:hAnsi="Calibri" w:cs="Calibri"/>
              </w:rPr>
              <w:t>A</w:t>
            </w:r>
          </w:p>
        </w:tc>
        <w:tc>
          <w:tcPr>
            <w:tcW w:w="2835" w:type="dxa"/>
            <w:vAlign w:val="center"/>
          </w:tcPr>
          <w:p w14:paraId="5372C8A8" w14:textId="77777777" w:rsidR="00601978" w:rsidRPr="001B6424" w:rsidRDefault="00601978" w:rsidP="001B64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17" w:type="dxa"/>
            <w:vAlign w:val="center"/>
          </w:tcPr>
          <w:p w14:paraId="7588B10A" w14:textId="77777777" w:rsidR="00601978" w:rsidRPr="001B6424" w:rsidRDefault="00601978" w:rsidP="001B6424">
            <w:pPr>
              <w:rPr>
                <w:rFonts w:ascii="Calibri" w:hAnsi="Calibri" w:cs="Calibri"/>
              </w:rPr>
            </w:pPr>
          </w:p>
        </w:tc>
      </w:tr>
      <w:tr w:rsidR="00601978" w:rsidRPr="001B6424" w14:paraId="3EC581F2" w14:textId="77777777" w:rsidTr="00A97D5E">
        <w:trPr>
          <w:trHeight w:val="644"/>
        </w:trPr>
        <w:tc>
          <w:tcPr>
            <w:tcW w:w="2802" w:type="dxa"/>
            <w:vAlign w:val="center"/>
          </w:tcPr>
          <w:p w14:paraId="589B7BDE" w14:textId="34C75245" w:rsidR="00601978" w:rsidRPr="001B6424" w:rsidRDefault="00174F28" w:rsidP="001B6424">
            <w:pPr>
              <w:rPr>
                <w:rFonts w:ascii="Calibri" w:hAnsi="Calibri" w:cs="Calibri"/>
              </w:rPr>
            </w:pPr>
            <w:r w:rsidRPr="001B6424">
              <w:rPr>
                <w:rFonts w:ascii="Calibri" w:hAnsi="Calibri" w:cs="Calibri"/>
              </w:rPr>
              <w:t>Fastpitch</w:t>
            </w:r>
            <w:r w:rsidR="001B6424" w:rsidRPr="001B6424">
              <w:rPr>
                <w:rFonts w:ascii="Calibri" w:hAnsi="Calibri" w:cs="Calibri"/>
              </w:rPr>
              <w:t xml:space="preserve"> – Female B</w:t>
            </w:r>
          </w:p>
        </w:tc>
        <w:tc>
          <w:tcPr>
            <w:tcW w:w="2835" w:type="dxa"/>
            <w:vAlign w:val="center"/>
          </w:tcPr>
          <w:p w14:paraId="5FEBD3B4" w14:textId="77777777" w:rsidR="00601978" w:rsidRPr="001B6424" w:rsidRDefault="00601978" w:rsidP="001B64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17" w:type="dxa"/>
            <w:vAlign w:val="center"/>
          </w:tcPr>
          <w:p w14:paraId="75259B58" w14:textId="77777777" w:rsidR="00601978" w:rsidRPr="001B6424" w:rsidRDefault="00601978" w:rsidP="001B6424">
            <w:pPr>
              <w:rPr>
                <w:rFonts w:ascii="Calibri" w:hAnsi="Calibri" w:cs="Calibri"/>
              </w:rPr>
            </w:pPr>
          </w:p>
        </w:tc>
      </w:tr>
      <w:tr w:rsidR="00601978" w:rsidRPr="001B6424" w14:paraId="667AF645" w14:textId="77777777" w:rsidTr="00A97D5E">
        <w:trPr>
          <w:trHeight w:val="644"/>
        </w:trPr>
        <w:tc>
          <w:tcPr>
            <w:tcW w:w="2802" w:type="dxa"/>
            <w:vAlign w:val="center"/>
          </w:tcPr>
          <w:p w14:paraId="3A16E7DF" w14:textId="282D3A52" w:rsidR="00601978" w:rsidRPr="001B6424" w:rsidRDefault="001B6424" w:rsidP="001B6424">
            <w:pPr>
              <w:rPr>
                <w:rFonts w:ascii="Calibri" w:hAnsi="Calibri" w:cs="Calibri"/>
              </w:rPr>
            </w:pPr>
            <w:r w:rsidRPr="001B6424">
              <w:rPr>
                <w:rFonts w:ascii="Calibri" w:hAnsi="Calibri" w:cs="Calibri"/>
              </w:rPr>
              <w:t>Fastpitch - Male</w:t>
            </w:r>
          </w:p>
        </w:tc>
        <w:tc>
          <w:tcPr>
            <w:tcW w:w="2835" w:type="dxa"/>
            <w:vAlign w:val="center"/>
          </w:tcPr>
          <w:p w14:paraId="1BCA3061" w14:textId="77777777" w:rsidR="00601978" w:rsidRPr="001B6424" w:rsidRDefault="00601978" w:rsidP="001B64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17" w:type="dxa"/>
            <w:vAlign w:val="center"/>
          </w:tcPr>
          <w:p w14:paraId="36AEAEF6" w14:textId="77777777" w:rsidR="00601978" w:rsidRPr="001B6424" w:rsidRDefault="00601978" w:rsidP="001B6424">
            <w:pPr>
              <w:rPr>
                <w:rFonts w:ascii="Calibri" w:hAnsi="Calibri" w:cs="Calibri"/>
              </w:rPr>
            </w:pPr>
          </w:p>
        </w:tc>
      </w:tr>
      <w:tr w:rsidR="00601978" w:rsidRPr="001B6424" w14:paraId="1B46159E" w14:textId="77777777" w:rsidTr="00A97D5E">
        <w:trPr>
          <w:trHeight w:val="644"/>
        </w:trPr>
        <w:tc>
          <w:tcPr>
            <w:tcW w:w="2802" w:type="dxa"/>
            <w:vAlign w:val="center"/>
          </w:tcPr>
          <w:p w14:paraId="1646AC48" w14:textId="65CD82DF" w:rsidR="00174F28" w:rsidRPr="001B6424" w:rsidRDefault="00A97D5E" w:rsidP="00A97D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U16</w:t>
            </w:r>
            <w:r w:rsidR="001B6424" w:rsidRPr="001B642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Fastpitch </w:t>
            </w:r>
          </w:p>
        </w:tc>
        <w:tc>
          <w:tcPr>
            <w:tcW w:w="2835" w:type="dxa"/>
            <w:vAlign w:val="center"/>
          </w:tcPr>
          <w:p w14:paraId="304BF942" w14:textId="77777777" w:rsidR="00601978" w:rsidRPr="001B6424" w:rsidRDefault="00601978" w:rsidP="001B64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17" w:type="dxa"/>
            <w:vAlign w:val="center"/>
          </w:tcPr>
          <w:p w14:paraId="6DA62E2B" w14:textId="77777777" w:rsidR="00601978" w:rsidRPr="001B6424" w:rsidRDefault="00601978" w:rsidP="001B6424">
            <w:pPr>
              <w:rPr>
                <w:rFonts w:ascii="Calibri" w:hAnsi="Calibri" w:cs="Calibri"/>
              </w:rPr>
            </w:pPr>
          </w:p>
        </w:tc>
      </w:tr>
      <w:tr w:rsidR="001B6424" w:rsidRPr="001B6424" w14:paraId="7FD4484A" w14:textId="77777777" w:rsidTr="00A97D5E">
        <w:trPr>
          <w:trHeight w:val="644"/>
        </w:trPr>
        <w:tc>
          <w:tcPr>
            <w:tcW w:w="2802" w:type="dxa"/>
            <w:vAlign w:val="center"/>
          </w:tcPr>
          <w:p w14:paraId="6AB81AC0" w14:textId="12BF069F" w:rsidR="001B6424" w:rsidRPr="001B6424" w:rsidRDefault="00A97D5E" w:rsidP="001B64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U13 Fastpitch</w:t>
            </w:r>
          </w:p>
        </w:tc>
        <w:tc>
          <w:tcPr>
            <w:tcW w:w="2835" w:type="dxa"/>
            <w:vAlign w:val="center"/>
          </w:tcPr>
          <w:p w14:paraId="33E7151D" w14:textId="77777777" w:rsidR="001B6424" w:rsidRPr="001B6424" w:rsidRDefault="001B6424" w:rsidP="001B642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17" w:type="dxa"/>
            <w:vAlign w:val="center"/>
          </w:tcPr>
          <w:p w14:paraId="4321B973" w14:textId="77777777" w:rsidR="001B6424" w:rsidRPr="001B6424" w:rsidRDefault="001B6424" w:rsidP="001B6424">
            <w:pPr>
              <w:rPr>
                <w:rFonts w:ascii="Calibri" w:hAnsi="Calibri" w:cs="Calibri"/>
              </w:rPr>
            </w:pPr>
          </w:p>
        </w:tc>
      </w:tr>
      <w:tr w:rsidR="00A97D5E" w:rsidRPr="001B6424" w14:paraId="3C9B4F06" w14:textId="77777777" w:rsidTr="00A97D5E">
        <w:trPr>
          <w:trHeight w:val="644"/>
        </w:trPr>
        <w:tc>
          <w:tcPr>
            <w:tcW w:w="2802" w:type="dxa"/>
            <w:vAlign w:val="center"/>
          </w:tcPr>
          <w:p w14:paraId="6B19E61B" w14:textId="2D33775E" w:rsidR="00A97D5E" w:rsidRPr="001B6424" w:rsidRDefault="00A97D5E" w:rsidP="00A97D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U10 T-Ball</w:t>
            </w:r>
          </w:p>
        </w:tc>
        <w:tc>
          <w:tcPr>
            <w:tcW w:w="2835" w:type="dxa"/>
            <w:vAlign w:val="center"/>
          </w:tcPr>
          <w:p w14:paraId="5B9D7F56" w14:textId="77777777" w:rsidR="00A97D5E" w:rsidRPr="001B6424" w:rsidRDefault="00A97D5E" w:rsidP="001B642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17" w:type="dxa"/>
            <w:vAlign w:val="center"/>
          </w:tcPr>
          <w:p w14:paraId="442AE4E0" w14:textId="77777777" w:rsidR="00A97D5E" w:rsidRPr="001B6424" w:rsidRDefault="00A97D5E" w:rsidP="001B6424">
            <w:pPr>
              <w:rPr>
                <w:rFonts w:ascii="Calibri" w:hAnsi="Calibri" w:cs="Calibri"/>
              </w:rPr>
            </w:pPr>
          </w:p>
        </w:tc>
      </w:tr>
      <w:tr w:rsidR="00424747" w:rsidRPr="001B6424" w14:paraId="6F624441" w14:textId="77777777" w:rsidTr="00A97D5E">
        <w:trPr>
          <w:trHeight w:val="644"/>
        </w:trPr>
        <w:tc>
          <w:tcPr>
            <w:tcW w:w="2802" w:type="dxa"/>
            <w:vAlign w:val="center"/>
          </w:tcPr>
          <w:p w14:paraId="0DE64515" w14:textId="2A7710FD" w:rsidR="00424747" w:rsidRPr="001B6424" w:rsidRDefault="00A97D5E" w:rsidP="00A97D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U8 </w:t>
            </w:r>
            <w:r w:rsidR="001B6424" w:rsidRPr="001B6424">
              <w:rPr>
                <w:rFonts w:ascii="Calibri" w:hAnsi="Calibri" w:cs="Calibri"/>
              </w:rPr>
              <w:t xml:space="preserve">Swing into Softball </w:t>
            </w:r>
          </w:p>
        </w:tc>
        <w:tc>
          <w:tcPr>
            <w:tcW w:w="2835" w:type="dxa"/>
            <w:vAlign w:val="center"/>
          </w:tcPr>
          <w:p w14:paraId="319D4A46" w14:textId="77777777" w:rsidR="00BC3E00" w:rsidRDefault="00BC3E00" w:rsidP="001B6424">
            <w:pPr>
              <w:jc w:val="center"/>
              <w:rPr>
                <w:rFonts w:ascii="Calibri" w:hAnsi="Calibri" w:cs="Calibri"/>
                <w:b/>
              </w:rPr>
            </w:pPr>
          </w:p>
          <w:p w14:paraId="7A372123" w14:textId="77777777" w:rsidR="00BC3E00" w:rsidRPr="001B6424" w:rsidRDefault="00BC3E00" w:rsidP="001B64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17" w:type="dxa"/>
            <w:vAlign w:val="center"/>
          </w:tcPr>
          <w:p w14:paraId="2FFF4762" w14:textId="77777777" w:rsidR="00424747" w:rsidRPr="001B6424" w:rsidRDefault="00424747" w:rsidP="001B6424">
            <w:pPr>
              <w:rPr>
                <w:rFonts w:ascii="Calibri" w:hAnsi="Calibri" w:cs="Calibri"/>
              </w:rPr>
            </w:pPr>
          </w:p>
        </w:tc>
      </w:tr>
    </w:tbl>
    <w:p w14:paraId="27E160A9" w14:textId="77777777" w:rsidR="00601978" w:rsidRPr="001B6424" w:rsidRDefault="00601978" w:rsidP="00601978">
      <w:pPr>
        <w:rPr>
          <w:rFonts w:ascii="Calibri" w:hAnsi="Calibri" w:cs="Calibri"/>
        </w:rPr>
      </w:pPr>
    </w:p>
    <w:p w14:paraId="0C45EE5E" w14:textId="77777777" w:rsidR="00601978" w:rsidRPr="001B6424" w:rsidRDefault="001A3044" w:rsidP="00601978">
      <w:pPr>
        <w:rPr>
          <w:rFonts w:ascii="Calibri" w:hAnsi="Calibri" w:cs="Calibri"/>
        </w:rPr>
      </w:pPr>
      <w:r w:rsidRPr="001B6424">
        <w:rPr>
          <w:rFonts w:ascii="Calibri" w:hAnsi="Calibri" w:cs="Calibri"/>
        </w:rPr>
        <w:t>Any additional Notes you would like considered as we plan the season:</w:t>
      </w:r>
    </w:p>
    <w:p w14:paraId="71D63DC0" w14:textId="77777777" w:rsidR="001A3044" w:rsidRPr="001B6424" w:rsidRDefault="001A3044" w:rsidP="00601978">
      <w:pPr>
        <w:rPr>
          <w:rFonts w:ascii="Calibri" w:hAnsi="Calibri" w:cs="Calibri"/>
        </w:rPr>
      </w:pPr>
    </w:p>
    <w:p w14:paraId="430BD208" w14:textId="77777777" w:rsidR="001A3044" w:rsidRPr="001B6424" w:rsidRDefault="001A3044" w:rsidP="00601978">
      <w:pPr>
        <w:rPr>
          <w:rFonts w:ascii="Calibri" w:hAnsi="Calibri" w:cs="Calibri"/>
        </w:rPr>
      </w:pPr>
    </w:p>
    <w:p w14:paraId="37854A4F" w14:textId="77777777" w:rsidR="001A3044" w:rsidRPr="001B6424" w:rsidRDefault="001A3044" w:rsidP="00601978">
      <w:pPr>
        <w:rPr>
          <w:rFonts w:ascii="Calibri" w:hAnsi="Calibri" w:cs="Calibri"/>
        </w:rPr>
      </w:pPr>
    </w:p>
    <w:p w14:paraId="0F808488" w14:textId="77777777" w:rsidR="001A3044" w:rsidRPr="001B6424" w:rsidRDefault="001A3044" w:rsidP="00601978">
      <w:pPr>
        <w:rPr>
          <w:rFonts w:ascii="Calibri" w:hAnsi="Calibri" w:cs="Calibri"/>
        </w:rPr>
      </w:pPr>
    </w:p>
    <w:p w14:paraId="506901FD" w14:textId="77777777" w:rsidR="001A3044" w:rsidRPr="001B6424" w:rsidRDefault="001A3044" w:rsidP="00601978">
      <w:pPr>
        <w:rPr>
          <w:rFonts w:ascii="Calibri" w:hAnsi="Calibri" w:cs="Calibri"/>
        </w:rPr>
      </w:pPr>
    </w:p>
    <w:p w14:paraId="677E23AB" w14:textId="77777777" w:rsidR="001A3044" w:rsidRPr="001B6424" w:rsidRDefault="001A3044" w:rsidP="00601978">
      <w:pPr>
        <w:rPr>
          <w:rFonts w:ascii="Calibri" w:hAnsi="Calibri" w:cs="Calibri"/>
        </w:rPr>
      </w:pPr>
    </w:p>
    <w:p w14:paraId="6D2B5260" w14:textId="77777777" w:rsidR="001A3044" w:rsidRPr="001B6424" w:rsidRDefault="001A3044" w:rsidP="00601978">
      <w:pPr>
        <w:rPr>
          <w:rFonts w:ascii="Calibri" w:hAnsi="Calibri" w:cs="Calibri"/>
        </w:rPr>
      </w:pPr>
    </w:p>
    <w:p w14:paraId="3204255C" w14:textId="77777777" w:rsidR="001A3044" w:rsidRPr="001B6424" w:rsidRDefault="001A3044" w:rsidP="00601978">
      <w:pPr>
        <w:rPr>
          <w:rFonts w:ascii="Calibri" w:hAnsi="Calibri" w:cs="Calibri"/>
        </w:rPr>
      </w:pPr>
    </w:p>
    <w:p w14:paraId="641A1742" w14:textId="77777777" w:rsidR="001A3044" w:rsidRPr="001B6424" w:rsidRDefault="001A3044" w:rsidP="00601978">
      <w:pPr>
        <w:rPr>
          <w:rFonts w:ascii="Calibri" w:hAnsi="Calibri" w:cs="Calibri"/>
        </w:rPr>
      </w:pPr>
    </w:p>
    <w:p w14:paraId="57FB1AD6" w14:textId="58064535" w:rsidR="00601978" w:rsidRPr="001B6424" w:rsidRDefault="00601978" w:rsidP="00601978">
      <w:pPr>
        <w:rPr>
          <w:rFonts w:ascii="Calibri" w:hAnsi="Calibri" w:cs="Calibri"/>
        </w:rPr>
      </w:pPr>
      <w:r w:rsidRPr="001B6424">
        <w:rPr>
          <w:rFonts w:ascii="Calibri" w:hAnsi="Calibri" w:cs="Calibri"/>
        </w:rPr>
        <w:t xml:space="preserve">Please return to </w:t>
      </w:r>
      <w:hyperlink r:id="rId9" w:history="1">
        <w:r w:rsidRPr="001B6424">
          <w:rPr>
            <w:rStyle w:val="Hyperlink"/>
            <w:rFonts w:ascii="Calibri" w:hAnsi="Calibri" w:cs="Calibri"/>
          </w:rPr>
          <w:t>cairnssoftball@hotmail.com</w:t>
        </w:r>
      </w:hyperlink>
      <w:r w:rsidR="00174F28" w:rsidRPr="001B6424">
        <w:rPr>
          <w:rFonts w:ascii="Calibri" w:hAnsi="Calibri" w:cs="Calibri"/>
        </w:rPr>
        <w:t xml:space="preserve"> by </w:t>
      </w:r>
      <w:r w:rsidR="00A97D5E" w:rsidRPr="00A97D5E">
        <w:rPr>
          <w:rFonts w:ascii="Calibri" w:hAnsi="Calibri" w:cs="Calibri"/>
          <w:b/>
        </w:rPr>
        <w:t>Friday 20</w:t>
      </w:r>
      <w:r w:rsidR="00A97D5E" w:rsidRPr="00A97D5E">
        <w:rPr>
          <w:rFonts w:ascii="Calibri" w:hAnsi="Calibri" w:cs="Calibri"/>
          <w:b/>
          <w:vertAlign w:val="superscript"/>
        </w:rPr>
        <w:t>th</w:t>
      </w:r>
      <w:r w:rsidR="00A97D5E" w:rsidRPr="00A97D5E">
        <w:rPr>
          <w:rFonts w:ascii="Calibri" w:hAnsi="Calibri" w:cs="Calibri"/>
          <w:b/>
        </w:rPr>
        <w:t xml:space="preserve"> September 2019</w:t>
      </w:r>
    </w:p>
    <w:sectPr w:rsidR="00601978" w:rsidRPr="001B6424">
      <w:head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B1294" w14:textId="77777777" w:rsidR="00CA5CF7" w:rsidRDefault="00CA5CF7" w:rsidP="00D56E56">
      <w:r>
        <w:separator/>
      </w:r>
    </w:p>
  </w:endnote>
  <w:endnote w:type="continuationSeparator" w:id="0">
    <w:p w14:paraId="614CDE48" w14:textId="77777777" w:rsidR="00CA5CF7" w:rsidRDefault="00CA5CF7" w:rsidP="00D5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19DE7" w14:textId="77777777" w:rsidR="00CA5CF7" w:rsidRDefault="00CA5CF7" w:rsidP="00D56E56">
      <w:r>
        <w:separator/>
      </w:r>
    </w:p>
  </w:footnote>
  <w:footnote w:type="continuationSeparator" w:id="0">
    <w:p w14:paraId="728420BA" w14:textId="77777777" w:rsidR="00CA5CF7" w:rsidRDefault="00CA5CF7" w:rsidP="00D56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F1B90" w14:textId="77777777" w:rsidR="001B6424" w:rsidRDefault="001B6424" w:rsidP="001B6424">
    <w:pPr>
      <w:pStyle w:val="Header"/>
      <w:tabs>
        <w:tab w:val="clear" w:pos="4513"/>
        <w:tab w:val="clear" w:pos="9026"/>
      </w:tabs>
      <w:ind w:left="72" w:right="1027"/>
      <w:jc w:val="right"/>
      <w:rPr>
        <w:b/>
        <w:sz w:val="22"/>
        <w:szCs w:val="22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266F899" wp14:editId="735BEB68">
          <wp:simplePos x="0" y="0"/>
          <wp:positionH relativeFrom="column">
            <wp:posOffset>5636260</wp:posOffset>
          </wp:positionH>
          <wp:positionV relativeFrom="paragraph">
            <wp:posOffset>-4445</wp:posOffset>
          </wp:positionV>
          <wp:extent cx="796615" cy="725805"/>
          <wp:effectExtent l="0" t="0" r="3810" b="0"/>
          <wp:wrapNone/>
          <wp:docPr id="1" name="Picture 1" descr="SFNQOfficia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NQOfficial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61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B13EBA" w14:textId="77777777" w:rsidR="001B6424" w:rsidRPr="002947CB" w:rsidRDefault="001B6424" w:rsidP="001B6424">
    <w:pPr>
      <w:pStyle w:val="Header"/>
      <w:tabs>
        <w:tab w:val="clear" w:pos="4513"/>
        <w:tab w:val="clear" w:pos="9026"/>
      </w:tabs>
      <w:ind w:left="72" w:right="1027"/>
      <w:jc w:val="right"/>
      <w:rPr>
        <w:b/>
        <w:sz w:val="22"/>
        <w:szCs w:val="22"/>
      </w:rPr>
    </w:pPr>
    <w:r>
      <w:rPr>
        <w:b/>
        <w:sz w:val="22"/>
        <w:szCs w:val="22"/>
      </w:rPr>
      <w:t>Softball FNQ</w:t>
    </w:r>
    <w:r w:rsidRPr="002947CB">
      <w:rPr>
        <w:b/>
        <w:sz w:val="22"/>
        <w:szCs w:val="22"/>
      </w:rPr>
      <w:t xml:space="preserve"> Inc.</w:t>
    </w:r>
  </w:p>
  <w:p w14:paraId="7AC0301F" w14:textId="77777777" w:rsidR="001B6424" w:rsidRDefault="001B6424" w:rsidP="001B6424">
    <w:pPr>
      <w:pStyle w:val="Header"/>
      <w:tabs>
        <w:tab w:val="clear" w:pos="4513"/>
        <w:tab w:val="clear" w:pos="9026"/>
      </w:tabs>
      <w:ind w:left="72" w:right="1027"/>
      <w:jc w:val="right"/>
      <w:rPr>
        <w:sz w:val="18"/>
        <w:szCs w:val="18"/>
      </w:rPr>
    </w:pPr>
    <w:r>
      <w:rPr>
        <w:sz w:val="18"/>
        <w:szCs w:val="18"/>
      </w:rPr>
      <w:t xml:space="preserve">ABN: 54 871 795 178 </w:t>
    </w:r>
  </w:p>
  <w:p w14:paraId="3A030B33" w14:textId="77777777" w:rsidR="001B6424" w:rsidRPr="002947CB" w:rsidRDefault="001B6424" w:rsidP="001B6424">
    <w:pPr>
      <w:pStyle w:val="Header"/>
      <w:tabs>
        <w:tab w:val="clear" w:pos="4513"/>
        <w:tab w:val="clear" w:pos="9026"/>
      </w:tabs>
      <w:ind w:left="72" w:right="1027"/>
      <w:jc w:val="right"/>
      <w:rPr>
        <w:sz w:val="18"/>
        <w:szCs w:val="18"/>
      </w:rPr>
    </w:pPr>
    <w:r>
      <w:rPr>
        <w:sz w:val="18"/>
        <w:szCs w:val="18"/>
      </w:rPr>
      <w:t>PO Box 206</w:t>
    </w:r>
    <w:r w:rsidRPr="002947CB">
      <w:rPr>
        <w:sz w:val="18"/>
        <w:szCs w:val="18"/>
      </w:rPr>
      <w:t xml:space="preserve">    </w:t>
    </w:r>
    <w:proofErr w:type="gramStart"/>
    <w:r w:rsidRPr="002947CB">
      <w:rPr>
        <w:sz w:val="18"/>
        <w:szCs w:val="18"/>
      </w:rPr>
      <w:t xml:space="preserve">Earlville  </w:t>
    </w:r>
    <w:r>
      <w:rPr>
        <w:sz w:val="18"/>
        <w:szCs w:val="18"/>
      </w:rPr>
      <w:t>QLD</w:t>
    </w:r>
    <w:proofErr w:type="gramEnd"/>
    <w:r w:rsidRPr="002947CB">
      <w:rPr>
        <w:sz w:val="18"/>
        <w:szCs w:val="18"/>
      </w:rPr>
      <w:t xml:space="preserve"> 4870</w:t>
    </w:r>
  </w:p>
  <w:p w14:paraId="21D179C6" w14:textId="77777777" w:rsidR="001B6424" w:rsidRDefault="001B6424" w:rsidP="001B6424">
    <w:pPr>
      <w:pStyle w:val="Header"/>
      <w:tabs>
        <w:tab w:val="clear" w:pos="4513"/>
        <w:tab w:val="clear" w:pos="9026"/>
      </w:tabs>
      <w:ind w:left="72" w:right="1027"/>
      <w:jc w:val="right"/>
      <w:rPr>
        <w:sz w:val="18"/>
        <w:szCs w:val="18"/>
      </w:rPr>
    </w:pPr>
    <w:r w:rsidRPr="002947CB">
      <w:rPr>
        <w:sz w:val="18"/>
        <w:szCs w:val="18"/>
      </w:rPr>
      <w:t xml:space="preserve">Email:  </w:t>
    </w:r>
    <w:hyperlink r:id="rId2" w:history="1">
      <w:r w:rsidRPr="00E45B3A">
        <w:rPr>
          <w:rStyle w:val="Hyperlink"/>
          <w:sz w:val="18"/>
          <w:szCs w:val="18"/>
        </w:rPr>
        <w:t>cairnssoftball@hotmail.com</w:t>
      </w:r>
    </w:hyperlink>
  </w:p>
  <w:p w14:paraId="7C395706" w14:textId="77777777" w:rsidR="009C5585" w:rsidRDefault="009C5585" w:rsidP="00D56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C8D"/>
    <w:multiLevelType w:val="hybridMultilevel"/>
    <w:tmpl w:val="2482ED20"/>
    <w:lvl w:ilvl="0" w:tplc="0C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>
    <w:nsid w:val="01B51B4C"/>
    <w:multiLevelType w:val="hybridMultilevel"/>
    <w:tmpl w:val="6D26B120"/>
    <w:lvl w:ilvl="0" w:tplc="6B66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21C2"/>
    <w:multiLevelType w:val="hybridMultilevel"/>
    <w:tmpl w:val="F272AB14"/>
    <w:lvl w:ilvl="0" w:tplc="CB64634C">
      <w:start w:val="1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C11CD"/>
    <w:multiLevelType w:val="hybridMultilevel"/>
    <w:tmpl w:val="153AB71E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>
    <w:nsid w:val="0D9714B4"/>
    <w:multiLevelType w:val="hybridMultilevel"/>
    <w:tmpl w:val="4DC4DB9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25D2592"/>
    <w:multiLevelType w:val="hybridMultilevel"/>
    <w:tmpl w:val="F790F766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17C51F37"/>
    <w:multiLevelType w:val="hybridMultilevel"/>
    <w:tmpl w:val="5F42E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B6DA3"/>
    <w:multiLevelType w:val="hybridMultilevel"/>
    <w:tmpl w:val="F272AB14"/>
    <w:lvl w:ilvl="0" w:tplc="CB64634C">
      <w:start w:val="1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A25A9"/>
    <w:multiLevelType w:val="hybridMultilevel"/>
    <w:tmpl w:val="A86E169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69977FB"/>
    <w:multiLevelType w:val="hybridMultilevel"/>
    <w:tmpl w:val="473E7AB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B7905E2"/>
    <w:multiLevelType w:val="hybridMultilevel"/>
    <w:tmpl w:val="B7D28ABE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31AF466F"/>
    <w:multiLevelType w:val="hybridMultilevel"/>
    <w:tmpl w:val="9F785846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>
    <w:nsid w:val="3A626FB7"/>
    <w:multiLevelType w:val="hybridMultilevel"/>
    <w:tmpl w:val="6D26B120"/>
    <w:lvl w:ilvl="0" w:tplc="6B66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F06F1"/>
    <w:multiLevelType w:val="hybridMultilevel"/>
    <w:tmpl w:val="14161100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>
    <w:nsid w:val="458D0837"/>
    <w:multiLevelType w:val="hybridMultilevel"/>
    <w:tmpl w:val="8E388EEA"/>
    <w:lvl w:ilvl="0" w:tplc="501A5536">
      <w:start w:val="1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F0441"/>
    <w:multiLevelType w:val="hybridMultilevel"/>
    <w:tmpl w:val="F272AB14"/>
    <w:lvl w:ilvl="0" w:tplc="CB64634C">
      <w:start w:val="1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F407C"/>
    <w:multiLevelType w:val="hybridMultilevel"/>
    <w:tmpl w:val="F272AB14"/>
    <w:lvl w:ilvl="0" w:tplc="CB64634C">
      <w:start w:val="1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71506"/>
    <w:multiLevelType w:val="hybridMultilevel"/>
    <w:tmpl w:val="6F6ABDF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4FB255D"/>
    <w:multiLevelType w:val="hybridMultilevel"/>
    <w:tmpl w:val="511ACB28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">
    <w:nsid w:val="786E5588"/>
    <w:multiLevelType w:val="hybridMultilevel"/>
    <w:tmpl w:val="36C0D644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">
    <w:nsid w:val="78896B73"/>
    <w:multiLevelType w:val="hybridMultilevel"/>
    <w:tmpl w:val="6E8E9A02"/>
    <w:lvl w:ilvl="0" w:tplc="0C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1">
    <w:nsid w:val="7FB4791C"/>
    <w:multiLevelType w:val="hybridMultilevel"/>
    <w:tmpl w:val="F9E4581E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6"/>
  </w:num>
  <w:num w:numId="5">
    <w:abstractNumId w:val="7"/>
  </w:num>
  <w:num w:numId="6">
    <w:abstractNumId w:val="2"/>
  </w:num>
  <w:num w:numId="7">
    <w:abstractNumId w:val="10"/>
  </w:num>
  <w:num w:numId="8">
    <w:abstractNumId w:val="0"/>
  </w:num>
  <w:num w:numId="9">
    <w:abstractNumId w:val="14"/>
  </w:num>
  <w:num w:numId="10">
    <w:abstractNumId w:val="21"/>
  </w:num>
  <w:num w:numId="11">
    <w:abstractNumId w:val="13"/>
  </w:num>
  <w:num w:numId="12">
    <w:abstractNumId w:val="17"/>
  </w:num>
  <w:num w:numId="13">
    <w:abstractNumId w:val="19"/>
  </w:num>
  <w:num w:numId="14">
    <w:abstractNumId w:val="9"/>
  </w:num>
  <w:num w:numId="15">
    <w:abstractNumId w:val="3"/>
  </w:num>
  <w:num w:numId="16">
    <w:abstractNumId w:val="6"/>
  </w:num>
  <w:num w:numId="17">
    <w:abstractNumId w:val="4"/>
  </w:num>
  <w:num w:numId="18">
    <w:abstractNumId w:val="5"/>
  </w:num>
  <w:num w:numId="19">
    <w:abstractNumId w:val="20"/>
  </w:num>
  <w:num w:numId="20">
    <w:abstractNumId w:val="18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78"/>
    <w:rsid w:val="000618E4"/>
    <w:rsid w:val="000B4521"/>
    <w:rsid w:val="000D6C0E"/>
    <w:rsid w:val="000F7432"/>
    <w:rsid w:val="00121811"/>
    <w:rsid w:val="00174F28"/>
    <w:rsid w:val="00181436"/>
    <w:rsid w:val="00194283"/>
    <w:rsid w:val="001A3044"/>
    <w:rsid w:val="001A3C12"/>
    <w:rsid w:val="001B6424"/>
    <w:rsid w:val="001B7FBD"/>
    <w:rsid w:val="001E2584"/>
    <w:rsid w:val="00232B2C"/>
    <w:rsid w:val="00266F3C"/>
    <w:rsid w:val="00274E7B"/>
    <w:rsid w:val="002C2003"/>
    <w:rsid w:val="002C3135"/>
    <w:rsid w:val="002C59CF"/>
    <w:rsid w:val="002C73FE"/>
    <w:rsid w:val="002D2004"/>
    <w:rsid w:val="002F7211"/>
    <w:rsid w:val="00305A51"/>
    <w:rsid w:val="00316F2E"/>
    <w:rsid w:val="003259AE"/>
    <w:rsid w:val="00336FBA"/>
    <w:rsid w:val="00362742"/>
    <w:rsid w:val="00385908"/>
    <w:rsid w:val="003977EC"/>
    <w:rsid w:val="003A4CBE"/>
    <w:rsid w:val="00420134"/>
    <w:rsid w:val="0042199B"/>
    <w:rsid w:val="00424747"/>
    <w:rsid w:val="004338E3"/>
    <w:rsid w:val="00434E96"/>
    <w:rsid w:val="004510EC"/>
    <w:rsid w:val="004E2DE1"/>
    <w:rsid w:val="00504FCE"/>
    <w:rsid w:val="00534AF9"/>
    <w:rsid w:val="00543A91"/>
    <w:rsid w:val="00555A47"/>
    <w:rsid w:val="00560C3D"/>
    <w:rsid w:val="00575DA1"/>
    <w:rsid w:val="00594356"/>
    <w:rsid w:val="005A3886"/>
    <w:rsid w:val="005B4D0C"/>
    <w:rsid w:val="005D21F5"/>
    <w:rsid w:val="005D5EB9"/>
    <w:rsid w:val="005D7AC4"/>
    <w:rsid w:val="00601978"/>
    <w:rsid w:val="0064337B"/>
    <w:rsid w:val="006B5640"/>
    <w:rsid w:val="006E432E"/>
    <w:rsid w:val="00707CCF"/>
    <w:rsid w:val="00732D37"/>
    <w:rsid w:val="00734E26"/>
    <w:rsid w:val="00793E05"/>
    <w:rsid w:val="007A4639"/>
    <w:rsid w:val="007E1FBA"/>
    <w:rsid w:val="007F1B0E"/>
    <w:rsid w:val="00837B2B"/>
    <w:rsid w:val="00873809"/>
    <w:rsid w:val="008B52AA"/>
    <w:rsid w:val="0091182E"/>
    <w:rsid w:val="00930D01"/>
    <w:rsid w:val="00933FDB"/>
    <w:rsid w:val="00993142"/>
    <w:rsid w:val="00995FAA"/>
    <w:rsid w:val="009B0CD4"/>
    <w:rsid w:val="009C5585"/>
    <w:rsid w:val="009D4DD1"/>
    <w:rsid w:val="00A14601"/>
    <w:rsid w:val="00A610FE"/>
    <w:rsid w:val="00A65303"/>
    <w:rsid w:val="00A82B02"/>
    <w:rsid w:val="00A97D5E"/>
    <w:rsid w:val="00AC6321"/>
    <w:rsid w:val="00AD6C91"/>
    <w:rsid w:val="00AF37C0"/>
    <w:rsid w:val="00B160B9"/>
    <w:rsid w:val="00B35D05"/>
    <w:rsid w:val="00B46B84"/>
    <w:rsid w:val="00B70ADA"/>
    <w:rsid w:val="00B70FCC"/>
    <w:rsid w:val="00B7222E"/>
    <w:rsid w:val="00B96139"/>
    <w:rsid w:val="00BA2006"/>
    <w:rsid w:val="00BA6ED1"/>
    <w:rsid w:val="00BB595D"/>
    <w:rsid w:val="00BC3E00"/>
    <w:rsid w:val="00BC79E5"/>
    <w:rsid w:val="00C049CB"/>
    <w:rsid w:val="00C07446"/>
    <w:rsid w:val="00C124A9"/>
    <w:rsid w:val="00C53070"/>
    <w:rsid w:val="00C6726C"/>
    <w:rsid w:val="00CA5CF7"/>
    <w:rsid w:val="00CB66EC"/>
    <w:rsid w:val="00CC1A8A"/>
    <w:rsid w:val="00CD0CFD"/>
    <w:rsid w:val="00CE17DD"/>
    <w:rsid w:val="00D27721"/>
    <w:rsid w:val="00D318CF"/>
    <w:rsid w:val="00D56E56"/>
    <w:rsid w:val="00D65C53"/>
    <w:rsid w:val="00E02DB1"/>
    <w:rsid w:val="00E31B1D"/>
    <w:rsid w:val="00E33C3C"/>
    <w:rsid w:val="00E4361B"/>
    <w:rsid w:val="00E566E9"/>
    <w:rsid w:val="00E70A73"/>
    <w:rsid w:val="00E86E94"/>
    <w:rsid w:val="00E92E79"/>
    <w:rsid w:val="00F01D22"/>
    <w:rsid w:val="00F150B4"/>
    <w:rsid w:val="00F95C7C"/>
    <w:rsid w:val="00FA6849"/>
    <w:rsid w:val="00FA6EEA"/>
    <w:rsid w:val="00FB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7682C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styleId="Header">
    <w:name w:val="header"/>
    <w:basedOn w:val="Normal"/>
    <w:link w:val="HeaderChar"/>
    <w:uiPriority w:val="99"/>
    <w:locked/>
    <w:rsid w:val="00D56E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56E5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D56E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56E56"/>
    <w:rPr>
      <w:sz w:val="24"/>
      <w:szCs w:val="24"/>
      <w:lang w:val="en-US" w:eastAsia="en-US"/>
    </w:rPr>
  </w:style>
  <w:style w:type="character" w:styleId="Hyperlink">
    <w:name w:val="Hyperlink"/>
    <w:locked/>
    <w:rsid w:val="00D56E56"/>
    <w:rPr>
      <w:color w:val="0000FF"/>
      <w:u w:val="single"/>
    </w:rPr>
  </w:style>
  <w:style w:type="character" w:styleId="PageNumber">
    <w:name w:val="page number"/>
    <w:locked/>
    <w:rsid w:val="00D56E56"/>
  </w:style>
  <w:style w:type="table" w:styleId="TableGrid">
    <w:name w:val="Table Grid"/>
    <w:basedOn w:val="TableNormal"/>
    <w:locked/>
    <w:rsid w:val="00C1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BC7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79E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styleId="Header">
    <w:name w:val="header"/>
    <w:basedOn w:val="Normal"/>
    <w:link w:val="HeaderChar"/>
    <w:uiPriority w:val="99"/>
    <w:locked/>
    <w:rsid w:val="00D56E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56E5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D56E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56E56"/>
    <w:rPr>
      <w:sz w:val="24"/>
      <w:szCs w:val="24"/>
      <w:lang w:val="en-US" w:eastAsia="en-US"/>
    </w:rPr>
  </w:style>
  <w:style w:type="character" w:styleId="Hyperlink">
    <w:name w:val="Hyperlink"/>
    <w:locked/>
    <w:rsid w:val="00D56E56"/>
    <w:rPr>
      <w:color w:val="0000FF"/>
      <w:u w:val="single"/>
    </w:rPr>
  </w:style>
  <w:style w:type="character" w:styleId="PageNumber">
    <w:name w:val="page number"/>
    <w:locked/>
    <w:rsid w:val="00D56E56"/>
  </w:style>
  <w:style w:type="table" w:styleId="TableGrid">
    <w:name w:val="Table Grid"/>
    <w:basedOn w:val="TableNormal"/>
    <w:locked/>
    <w:rsid w:val="00C1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BC7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79E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3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16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53071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4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5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38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62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4252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576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8537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086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5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262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12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9644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7967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1901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820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1674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6609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9841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6896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920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3998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7369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7632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0757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0272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1439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601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4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4907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1920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0026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8997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820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irnssoftball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irnssoftball@hotmail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Data\Jacqui\Softball\CDSA\CDS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D29F-DB31-4E19-8940-EEA87D90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CDSA Letterhead Template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Incitec Pivot Limited</Company>
  <LinksUpToDate>false</LinksUpToDate>
  <CharactersWithSpaces>826</CharactersWithSpaces>
  <SharedDoc>false</SharedDoc>
  <HLinks>
    <vt:vector size="6" baseType="variant">
      <vt:variant>
        <vt:i4>7798862</vt:i4>
      </vt:variant>
      <vt:variant>
        <vt:i4>0</vt:i4>
      </vt:variant>
      <vt:variant>
        <vt:i4>0</vt:i4>
      </vt:variant>
      <vt:variant>
        <vt:i4>5</vt:i4>
      </vt:variant>
      <vt:variant>
        <vt:lpwstr>mailto:cairnssoftball@hotmail.com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Brodin</dc:creator>
  <cp:lastModifiedBy>Admin</cp:lastModifiedBy>
  <cp:revision>2</cp:revision>
  <cp:lastPrinted>2014-09-13T01:10:00Z</cp:lastPrinted>
  <dcterms:created xsi:type="dcterms:W3CDTF">2019-09-09T03:34:00Z</dcterms:created>
  <dcterms:modified xsi:type="dcterms:W3CDTF">2019-09-09T03:34:00Z</dcterms:modified>
</cp:coreProperties>
</file>