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F63ADE" w:rsidRDefault="00B07618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  <w:r w:rsidRPr="00F63ADE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6EE62C76">
            <wp:simplePos x="0" y="0"/>
            <wp:positionH relativeFrom="column">
              <wp:posOffset>2034156</wp:posOffset>
            </wp:positionH>
            <wp:positionV relativeFrom="paragraph">
              <wp:posOffset>-517658</wp:posOffset>
            </wp:positionV>
            <wp:extent cx="1881963" cy="1229550"/>
            <wp:effectExtent l="0" t="0" r="4445" b="889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294" cy="1233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ADE">
        <w:rPr>
          <w:rFonts w:ascii="Rockwell" w:hAnsi="Rockwell"/>
          <w:noProof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F63ADE">
        <w:rPr>
          <w:rFonts w:ascii="Rockwell" w:hAnsi="Rockwell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F63ADE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1379661F" w14:textId="77777777" w:rsidR="000E633F" w:rsidRPr="00F63ADE" w:rsidRDefault="000E633F" w:rsidP="00B5471F">
      <w:pPr>
        <w:pStyle w:val="Header"/>
        <w:rPr>
          <w:rFonts w:ascii="Rockwell" w:hAnsi="Rockwell"/>
          <w:sz w:val="44"/>
          <w:szCs w:val="44"/>
          <w:highlight w:val="yellow"/>
        </w:rPr>
      </w:pPr>
    </w:p>
    <w:p w14:paraId="6EDA1956" w14:textId="5E3D2EB1" w:rsidR="005F20EB" w:rsidRPr="00F63ADE" w:rsidRDefault="00B5471F" w:rsidP="000E633F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F63ADE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F63ADE">
        <w:rPr>
          <w:rFonts w:ascii="Arial Rounded MT Bold" w:hAnsi="Arial Rounded MT Bold"/>
          <w:b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42212" w:rsidRPr="00F63ADE">
        <w:rPr>
          <w:rFonts w:ascii="Arial Rounded MT Bold" w:hAnsi="Arial Rounded MT Bold"/>
          <w:b/>
          <w:sz w:val="44"/>
          <w:szCs w:val="44"/>
          <w:highlight w:val="yellow"/>
        </w:rPr>
        <w:t>VOLUNTEER</w:t>
      </w:r>
    </w:p>
    <w:p w14:paraId="6C352E7D" w14:textId="2D437FF4" w:rsidR="00E42212" w:rsidRPr="00F63ADE" w:rsidRDefault="00E42212" w:rsidP="000E633F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F63ADE">
        <w:rPr>
          <w:rFonts w:ascii="Arial Rounded MT Bold" w:hAnsi="Arial Rounded MT Bold"/>
          <w:b/>
          <w:sz w:val="44"/>
          <w:szCs w:val="44"/>
          <w:highlight w:val="yellow"/>
        </w:rPr>
        <w:t>CO-ORDINATOR</w:t>
      </w:r>
    </w:p>
    <w:p w14:paraId="31FB5DF6" w14:textId="0AECC7E7" w:rsidR="00F54088" w:rsidRPr="00F63ADE" w:rsidRDefault="00460CFA" w:rsidP="00236B88">
      <w:pPr>
        <w:pStyle w:val="Header"/>
        <w:jc w:val="center"/>
        <w:rPr>
          <w:rFonts w:ascii="Arial Rounded MT Bold" w:hAnsi="Arial Rounded MT Bold"/>
          <w:b/>
          <w:sz w:val="44"/>
          <w:szCs w:val="44"/>
          <w:highlight w:val="yellow"/>
        </w:rPr>
      </w:pPr>
      <w:r w:rsidRPr="00F63ADE">
        <w:rPr>
          <w:rFonts w:ascii="Arial Rounded MT Bold" w:hAnsi="Arial Rounded MT Bold"/>
          <w:b/>
          <w:sz w:val="44"/>
          <w:szCs w:val="44"/>
          <w:highlight w:val="yellow"/>
        </w:rPr>
        <w:t>ROLE DESCRIPTION</w:t>
      </w:r>
    </w:p>
    <w:p w14:paraId="3CA1D3FC" w14:textId="77777777" w:rsidR="00795057" w:rsidRPr="00F63ADE" w:rsidRDefault="00795057" w:rsidP="000E633F">
      <w:pPr>
        <w:rPr>
          <w:rFonts w:ascii="Arial Rounded MT Bold" w:hAnsi="Arial Rounded MT Bold"/>
          <w:b/>
          <w:sz w:val="28"/>
          <w:szCs w:val="28"/>
          <w:highlight w:val="yellow"/>
        </w:rPr>
      </w:pPr>
    </w:p>
    <w:p w14:paraId="1BD54846" w14:textId="52706364" w:rsidR="000E633F" w:rsidRPr="00F63ADE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F63ADE">
        <w:rPr>
          <w:rFonts w:ascii="Arial Rounded MT Bold" w:hAnsi="Arial Rounded MT Bold"/>
          <w:b/>
          <w:sz w:val="28"/>
          <w:szCs w:val="28"/>
          <w:highlight w:val="yellow"/>
        </w:rPr>
        <w:t>Objectives</w:t>
      </w:r>
    </w:p>
    <w:p w14:paraId="2D7CC7CC" w14:textId="77777777" w:rsidR="00795057" w:rsidRPr="00F63ADE" w:rsidRDefault="00E42212" w:rsidP="00E42212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 xml:space="preserve">To coordinate all club volunteers to fill all positions required to </w:t>
      </w:r>
    </w:p>
    <w:p w14:paraId="450B58E0" w14:textId="3B68D231" w:rsidR="00E42212" w:rsidRPr="00F63ADE" w:rsidRDefault="00E42212" w:rsidP="00795057">
      <w:pPr>
        <w:spacing w:after="0" w:line="240" w:lineRule="auto"/>
        <w:ind w:left="600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 xml:space="preserve">ensure the club operations run smoothly </w:t>
      </w:r>
      <w:proofErr w:type="gramStart"/>
      <w:r w:rsidRPr="00F63ADE">
        <w:rPr>
          <w:rFonts w:ascii="Arial Rounded MT Bold" w:hAnsi="Arial Rounded MT Bold"/>
          <w:sz w:val="22"/>
        </w:rPr>
        <w:t>at all times</w:t>
      </w:r>
      <w:proofErr w:type="gramEnd"/>
    </w:p>
    <w:p w14:paraId="33F7D0A0" w14:textId="77777777" w:rsidR="00E42212" w:rsidRPr="00F63ADE" w:rsidRDefault="00E42212" w:rsidP="00B07618">
      <w:pPr>
        <w:spacing w:after="0" w:line="240" w:lineRule="auto"/>
        <w:ind w:left="600"/>
        <w:rPr>
          <w:rFonts w:ascii="Arial Rounded MT Bold" w:hAnsi="Arial Rounded MT Bold"/>
          <w:sz w:val="22"/>
        </w:rPr>
      </w:pPr>
    </w:p>
    <w:p w14:paraId="70A67C6B" w14:textId="7F94A85D" w:rsidR="000E633F" w:rsidRPr="00F63ADE" w:rsidRDefault="00795057" w:rsidP="000E633F">
      <w:pPr>
        <w:rPr>
          <w:rFonts w:ascii="CG Omega" w:hAnsi="CG Omega"/>
          <w:sz w:val="28"/>
          <w:szCs w:val="28"/>
        </w:rPr>
      </w:pPr>
      <w:r w:rsidRPr="00F63ADE">
        <w:rPr>
          <w:rFonts w:ascii="Arial Rounded MT Bold" w:hAnsi="Arial Rounded MT Bold"/>
          <w:noProof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6B035FE8">
                <wp:simplePos x="0" y="0"/>
                <wp:positionH relativeFrom="column">
                  <wp:posOffset>661036</wp:posOffset>
                </wp:positionH>
                <wp:positionV relativeFrom="paragraph">
                  <wp:posOffset>338411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429B265C" w:rsidR="00460CFA" w:rsidRDefault="00E42212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VOLUNTEER CO-ORDINATOR</w:t>
                            </w:r>
                          </w:p>
                          <w:p w14:paraId="7623213C" w14:textId="58553602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52.05pt;margin-top:26.65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" fillcolor="#00b0f0" strokeweight=".5pt">
                <v:textbox>
                  <w:txbxContent>
                    <w:p w14:paraId="67331E2A" w14:textId="429B265C" w:rsidR="00460CFA" w:rsidRDefault="00E42212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VOLUNTEER CO-ORDINATOR</w:t>
                      </w:r>
                    </w:p>
                    <w:p w14:paraId="7623213C" w14:textId="58553602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29179EC0" w14:textId="2BBCA863" w:rsidR="000E633F" w:rsidRPr="00F63ADE" w:rsidRDefault="000E633F" w:rsidP="00E42212">
      <w:pPr>
        <w:rPr>
          <w:rFonts w:ascii="Arial Rounded MT Bold" w:hAnsi="Arial Rounded MT Bold"/>
          <w:b/>
          <w:sz w:val="28"/>
          <w:szCs w:val="28"/>
        </w:rPr>
      </w:pPr>
      <w:r w:rsidRPr="00F63ADE">
        <w:rPr>
          <w:rFonts w:ascii="Arial Rounded MT Bold" w:hAnsi="Arial Rounded MT Bold"/>
          <w:b/>
          <w:sz w:val="28"/>
          <w:szCs w:val="28"/>
          <w:highlight w:val="yellow"/>
        </w:rPr>
        <w:t>Responsibilities</w:t>
      </w:r>
    </w:p>
    <w:p w14:paraId="3032E87E" w14:textId="77777777" w:rsidR="00E42212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Attract and recruit new volunteers to the club</w:t>
      </w:r>
    </w:p>
    <w:p w14:paraId="63C5A8C0" w14:textId="77777777" w:rsidR="00795057" w:rsidRPr="00F63ADE" w:rsidRDefault="00795057" w:rsidP="0079505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 xml:space="preserve">Identify methods of </w:t>
      </w:r>
      <w:proofErr w:type="spellStart"/>
      <w:r w:rsidRPr="00F63ADE">
        <w:rPr>
          <w:rFonts w:ascii="Arial Rounded MT Bold" w:hAnsi="Arial Rounded MT Bold"/>
          <w:sz w:val="22"/>
        </w:rPr>
        <w:t>recognisin</w:t>
      </w:r>
      <w:bookmarkStart w:id="0" w:name="_GoBack"/>
      <w:bookmarkEnd w:id="0"/>
      <w:r w:rsidRPr="00F63ADE">
        <w:rPr>
          <w:rFonts w:ascii="Arial Rounded MT Bold" w:hAnsi="Arial Rounded MT Bold"/>
          <w:sz w:val="22"/>
        </w:rPr>
        <w:t>g</w:t>
      </w:r>
      <w:proofErr w:type="spellEnd"/>
      <w:r w:rsidRPr="00F63ADE">
        <w:rPr>
          <w:rFonts w:ascii="Arial Rounded MT Bold" w:hAnsi="Arial Rounded MT Bold"/>
          <w:sz w:val="22"/>
        </w:rPr>
        <w:t xml:space="preserve"> volunteers</w:t>
      </w:r>
    </w:p>
    <w:p w14:paraId="3034B524" w14:textId="77777777" w:rsidR="00E42212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Ensure the right person is found for each job</w:t>
      </w:r>
    </w:p>
    <w:p w14:paraId="027406B1" w14:textId="77777777" w:rsidR="00795057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 xml:space="preserve">Identify ways of training volunteers if they do not have the required </w:t>
      </w:r>
    </w:p>
    <w:p w14:paraId="7115ECBC" w14:textId="274E5087" w:rsidR="00E42212" w:rsidRPr="00F63ADE" w:rsidRDefault="00E42212" w:rsidP="00795057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skills for the role</w:t>
      </w:r>
    </w:p>
    <w:p w14:paraId="7127CD26" w14:textId="30E7CB8E" w:rsidR="00E42212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Supervise volunteers or allocate other members to supervise</w:t>
      </w:r>
    </w:p>
    <w:p w14:paraId="4778DF73" w14:textId="5D0D5B7F" w:rsidR="00795057" w:rsidRPr="00F63ADE" w:rsidRDefault="00795057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Liaises with all club volunteers</w:t>
      </w:r>
    </w:p>
    <w:p w14:paraId="6963328A" w14:textId="77777777" w:rsidR="00E42212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Develop and revise clear job descriptions for all required tasks</w:t>
      </w:r>
    </w:p>
    <w:p w14:paraId="61F15F19" w14:textId="77777777" w:rsidR="00E42212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Revise volunteer duties as needed</w:t>
      </w:r>
    </w:p>
    <w:p w14:paraId="5805AA62" w14:textId="77777777" w:rsidR="00795057" w:rsidRPr="00F63ADE" w:rsidRDefault="00E42212" w:rsidP="00E422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 xml:space="preserve">Communicate and liaise with committee members on a regular </w:t>
      </w:r>
    </w:p>
    <w:p w14:paraId="03DA1FBF" w14:textId="383157E4" w:rsidR="00E42212" w:rsidRPr="00F63ADE" w:rsidRDefault="00E42212" w:rsidP="00795057">
      <w:pPr>
        <w:overflowPunct w:val="0"/>
        <w:autoSpaceDE w:val="0"/>
        <w:autoSpaceDN w:val="0"/>
        <w:adjustRightInd w:val="0"/>
        <w:spacing w:after="0" w:line="240" w:lineRule="auto"/>
        <w:ind w:left="643"/>
        <w:textAlignment w:val="baseline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basis</w:t>
      </w:r>
    </w:p>
    <w:p w14:paraId="51D33F5E" w14:textId="647C0401" w:rsidR="00E42212" w:rsidRPr="00F63ADE" w:rsidRDefault="00E42212" w:rsidP="00E42212">
      <w:pPr>
        <w:spacing w:after="0" w:line="240" w:lineRule="auto"/>
        <w:rPr>
          <w:rFonts w:ascii="Arial Rounded MT Bold" w:hAnsi="Arial Rounded MT Bold"/>
          <w:sz w:val="22"/>
        </w:rPr>
      </w:pPr>
    </w:p>
    <w:p w14:paraId="04B297A6" w14:textId="77777777" w:rsidR="00795057" w:rsidRPr="00F63ADE" w:rsidRDefault="00795057" w:rsidP="00E42212">
      <w:pPr>
        <w:spacing w:after="0" w:line="240" w:lineRule="auto"/>
        <w:rPr>
          <w:rFonts w:ascii="Arial Rounded MT Bold" w:hAnsi="Arial Rounded MT Bold"/>
          <w:sz w:val="22"/>
        </w:rPr>
      </w:pPr>
    </w:p>
    <w:p w14:paraId="0A3205BE" w14:textId="77777777" w:rsidR="000E633F" w:rsidRPr="00F63ADE" w:rsidRDefault="000E633F" w:rsidP="000E633F">
      <w:pPr>
        <w:rPr>
          <w:rFonts w:ascii="Arial Rounded MT Bold" w:hAnsi="Arial Rounded MT Bold"/>
          <w:b/>
          <w:sz w:val="28"/>
          <w:szCs w:val="28"/>
        </w:rPr>
      </w:pPr>
      <w:r w:rsidRPr="00F63ADE">
        <w:rPr>
          <w:rFonts w:ascii="Arial Rounded MT Bold" w:hAnsi="Arial Rounded MT Bold"/>
          <w:b/>
          <w:sz w:val="28"/>
          <w:szCs w:val="28"/>
          <w:highlight w:val="yellow"/>
        </w:rPr>
        <w:t>Accountability</w:t>
      </w:r>
    </w:p>
    <w:p w14:paraId="3C130345" w14:textId="77777777" w:rsidR="000E633F" w:rsidRPr="00F63ADE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F63ADE">
        <w:rPr>
          <w:rFonts w:ascii="Arial Rounded MT Bold" w:hAnsi="Arial Rounded MT Bold"/>
          <w:color w:val="auto"/>
          <w:sz w:val="22"/>
        </w:rPr>
        <w:t>Reports to President</w:t>
      </w:r>
    </w:p>
    <w:p w14:paraId="1AEBCFA9" w14:textId="3120095B" w:rsidR="000E633F" w:rsidRPr="00F63ADE" w:rsidRDefault="000E633F" w:rsidP="00165DF8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auto"/>
          <w:sz w:val="22"/>
        </w:rPr>
      </w:pPr>
      <w:r w:rsidRPr="00F63ADE">
        <w:rPr>
          <w:rFonts w:ascii="Arial Rounded MT Bold" w:hAnsi="Arial Rounded MT Bold"/>
          <w:color w:val="auto"/>
          <w:sz w:val="22"/>
        </w:rPr>
        <w:t>Reports to the Club Committee</w:t>
      </w:r>
    </w:p>
    <w:p w14:paraId="522AA46A" w14:textId="77777777" w:rsidR="00236B88" w:rsidRPr="00F63ADE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Provide a verbal update at the monthly Committee meeting</w:t>
      </w:r>
    </w:p>
    <w:p w14:paraId="48F262EE" w14:textId="77777777" w:rsidR="00236B88" w:rsidRPr="00F63ADE" w:rsidRDefault="00236B88" w:rsidP="00236B88">
      <w:pPr>
        <w:numPr>
          <w:ilvl w:val="0"/>
          <w:numId w:val="5"/>
        </w:numPr>
        <w:spacing w:after="0" w:line="240" w:lineRule="auto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 xml:space="preserve">Seek approval from the appropriate Committee member prior to </w:t>
      </w:r>
    </w:p>
    <w:p w14:paraId="3513C2F3" w14:textId="3BFD993F" w:rsidR="00236B88" w:rsidRPr="00F63ADE" w:rsidRDefault="00236B88" w:rsidP="00236B88">
      <w:pPr>
        <w:spacing w:after="0" w:line="240" w:lineRule="auto"/>
        <w:ind w:left="643"/>
        <w:rPr>
          <w:rFonts w:ascii="Arial Rounded MT Bold" w:hAnsi="Arial Rounded MT Bold"/>
          <w:sz w:val="22"/>
        </w:rPr>
      </w:pPr>
      <w:r w:rsidRPr="00F63ADE">
        <w:rPr>
          <w:rFonts w:ascii="Arial Rounded MT Bold" w:hAnsi="Arial Rounded MT Bold"/>
          <w:sz w:val="22"/>
        </w:rPr>
        <w:t>committing the Club to any action or financial cost</w:t>
      </w:r>
    </w:p>
    <w:sectPr w:rsidR="00236B88" w:rsidRPr="00F63ADE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AB5E2" w14:textId="77777777" w:rsidR="00457D62" w:rsidRDefault="00457D62">
      <w:pPr>
        <w:spacing w:after="0" w:line="240" w:lineRule="auto"/>
      </w:pPr>
      <w:r>
        <w:separator/>
      </w:r>
    </w:p>
  </w:endnote>
  <w:endnote w:type="continuationSeparator" w:id="0">
    <w:p w14:paraId="2FB2110D" w14:textId="77777777" w:rsidR="00457D62" w:rsidRDefault="00457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3D3C7" w14:textId="77777777" w:rsidR="00457D62" w:rsidRDefault="00457D62">
      <w:pPr>
        <w:spacing w:after="0" w:line="240" w:lineRule="auto"/>
      </w:pPr>
      <w:r>
        <w:separator/>
      </w:r>
    </w:p>
  </w:footnote>
  <w:footnote w:type="continuationSeparator" w:id="0">
    <w:p w14:paraId="3483E16F" w14:textId="77777777" w:rsidR="00457D62" w:rsidRDefault="00457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A7F76"/>
    <w:multiLevelType w:val="hybridMultilevel"/>
    <w:tmpl w:val="45BA7942"/>
    <w:lvl w:ilvl="0" w:tplc="E4423F2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E633F"/>
    <w:rsid w:val="00165DF8"/>
    <w:rsid w:val="00236B88"/>
    <w:rsid w:val="002F4E74"/>
    <w:rsid w:val="00457D62"/>
    <w:rsid w:val="00460CFA"/>
    <w:rsid w:val="00462D0D"/>
    <w:rsid w:val="004646D0"/>
    <w:rsid w:val="004E5623"/>
    <w:rsid w:val="005655F1"/>
    <w:rsid w:val="00590390"/>
    <w:rsid w:val="005F20EB"/>
    <w:rsid w:val="006F154A"/>
    <w:rsid w:val="00704BA7"/>
    <w:rsid w:val="00795057"/>
    <w:rsid w:val="007E561E"/>
    <w:rsid w:val="008C392E"/>
    <w:rsid w:val="008E4896"/>
    <w:rsid w:val="00A738D6"/>
    <w:rsid w:val="00B07618"/>
    <w:rsid w:val="00B5471F"/>
    <w:rsid w:val="00BF0A72"/>
    <w:rsid w:val="00BF1203"/>
    <w:rsid w:val="00C502C7"/>
    <w:rsid w:val="00CA3FF8"/>
    <w:rsid w:val="00D713EB"/>
    <w:rsid w:val="00E42212"/>
    <w:rsid w:val="00E838CC"/>
    <w:rsid w:val="00EE7C01"/>
    <w:rsid w:val="00F54088"/>
    <w:rsid w:val="00F6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1F7E6E"/>
    <w:rsid w:val="00207B40"/>
    <w:rsid w:val="002E3BDF"/>
    <w:rsid w:val="002F5A74"/>
    <w:rsid w:val="00507F20"/>
    <w:rsid w:val="00855840"/>
    <w:rsid w:val="00A20ED6"/>
    <w:rsid w:val="00C324F4"/>
    <w:rsid w:val="00C6710F"/>
    <w:rsid w:val="00CB5E15"/>
    <w:rsid w:val="00E8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FFDA-28C2-4C60-BE08-44E4BBA4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2018-07-10T11:19:00Z</dcterms:created>
  <dcterms:modified xsi:type="dcterms:W3CDTF">2018-07-10T11:19:00Z</dcterms:modified>
</cp:coreProperties>
</file>