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2E91D" w14:textId="42873BC7" w:rsidR="07C203CE" w:rsidRPr="00B850A7" w:rsidRDefault="00B850A7" w:rsidP="00B850A7">
      <w:pPr>
        <w:spacing w:after="0" w:line="240" w:lineRule="auto"/>
        <w:ind w:left="720" w:right="746"/>
        <w:jc w:val="center"/>
        <w:rPr>
          <w:rFonts w:cs="Calibri"/>
          <w:b/>
          <w:color w:val="212121"/>
          <w:sz w:val="34"/>
        </w:rPr>
      </w:pPr>
      <w:r w:rsidRPr="00B850A7">
        <w:rPr>
          <w:rFonts w:cs="Calibri"/>
          <w:b/>
          <w:color w:val="212121"/>
          <w:sz w:val="34"/>
        </w:rPr>
        <w:t>Warm up top Sponsorship Opportunity</w:t>
      </w:r>
    </w:p>
    <w:p w14:paraId="062E850A" w14:textId="41B271FA" w:rsidR="00B850A7" w:rsidRDefault="00B850A7" w:rsidP="07C203CE">
      <w:pPr>
        <w:spacing w:after="0" w:line="240" w:lineRule="auto"/>
        <w:ind w:left="720" w:right="746"/>
        <w:rPr>
          <w:rFonts w:cs="Calibri"/>
          <w:color w:val="212121"/>
        </w:rPr>
      </w:pPr>
    </w:p>
    <w:p w14:paraId="75CB6583" w14:textId="590D0B2C" w:rsidR="00B850A7" w:rsidRDefault="00B850A7" w:rsidP="00B850A7">
      <w:pPr>
        <w:spacing w:after="0" w:line="240" w:lineRule="auto"/>
        <w:ind w:left="720" w:right="746"/>
        <w:jc w:val="center"/>
        <w:rPr>
          <w:rFonts w:cs="Calibri"/>
          <w:color w:val="212121"/>
        </w:rPr>
      </w:pPr>
      <w:r>
        <w:rPr>
          <w:rFonts w:cs="Calibri"/>
          <w:color w:val="212121"/>
        </w:rPr>
        <w:t>Each junior team for the 2017/18 season is seeking up to 4 sponsors for the back of their team warm up top.</w:t>
      </w:r>
    </w:p>
    <w:p w14:paraId="64727491" w14:textId="15EED9DC" w:rsidR="00B850A7" w:rsidRPr="00FB0429" w:rsidRDefault="00B850A7" w:rsidP="07C203CE">
      <w:pPr>
        <w:spacing w:after="0" w:line="240" w:lineRule="auto"/>
        <w:ind w:left="720" w:right="746"/>
        <w:rPr>
          <w:rFonts w:cs="Calibri"/>
          <w:color w:val="212121"/>
          <w:sz w:val="12"/>
        </w:rPr>
      </w:pPr>
    </w:p>
    <w:p w14:paraId="07289814" w14:textId="6A0A4533" w:rsidR="00B850A7" w:rsidRDefault="00B850A7" w:rsidP="07C203CE">
      <w:pPr>
        <w:spacing w:after="0" w:line="240" w:lineRule="auto"/>
        <w:ind w:left="720" w:right="746"/>
        <w:rPr>
          <w:rFonts w:cs="Calibri"/>
          <w:color w:val="212121"/>
        </w:rPr>
      </w:pPr>
      <w:r>
        <w:rPr>
          <w:rFonts w:cs="Calibri"/>
          <w:color w:val="212121"/>
        </w:rPr>
        <w:t>For as little as $250 your business could be proudly supporting a Warrior junior team for the next 12 months and longer.</w:t>
      </w:r>
    </w:p>
    <w:p w14:paraId="270DA3AC" w14:textId="514CD7C6" w:rsidR="00B850A7" w:rsidRDefault="00B850A7" w:rsidP="00B850A7">
      <w:pPr>
        <w:spacing w:after="0" w:line="240" w:lineRule="auto"/>
        <w:ind w:left="720" w:right="746"/>
        <w:jc w:val="center"/>
        <w:rPr>
          <w:rFonts w:cs="Calibri"/>
          <w:color w:val="212121"/>
        </w:rPr>
      </w:pPr>
    </w:p>
    <w:p w14:paraId="5CB501BA" w14:textId="74CE4FEB" w:rsidR="00B850A7" w:rsidRPr="00686DF4" w:rsidRDefault="00B850A7" w:rsidP="00686DF4">
      <w:pPr>
        <w:spacing w:after="0" w:line="240" w:lineRule="auto"/>
        <w:ind w:left="720" w:right="746"/>
        <w:rPr>
          <w:rFonts w:cs="Calibri"/>
          <w:b/>
          <w:color w:val="FF0000"/>
          <w:sz w:val="24"/>
        </w:rPr>
      </w:pPr>
      <w:r w:rsidRPr="00686DF4">
        <w:rPr>
          <w:rFonts w:cs="Calibri"/>
          <w:b/>
          <w:color w:val="FF0000"/>
          <w:sz w:val="24"/>
        </w:rPr>
        <w:t>Option 1 = ¼ advertisement for $250</w:t>
      </w:r>
      <w:r w:rsidR="00686DF4">
        <w:rPr>
          <w:rFonts w:cs="Calibri"/>
          <w:b/>
          <w:color w:val="FF0000"/>
          <w:sz w:val="24"/>
        </w:rPr>
        <w:t xml:space="preserve">         </w:t>
      </w:r>
      <w:r w:rsidRPr="00686DF4">
        <w:rPr>
          <w:rFonts w:cs="Calibri"/>
          <w:b/>
          <w:color w:val="FF0000"/>
          <w:sz w:val="24"/>
        </w:rPr>
        <w:t>Option 2 =1/2 advertisement for $500</w:t>
      </w:r>
    </w:p>
    <w:p w14:paraId="240761BD" w14:textId="77777777" w:rsidR="00B850A7" w:rsidRPr="00686DF4" w:rsidRDefault="00B850A7" w:rsidP="00B850A7">
      <w:pPr>
        <w:spacing w:after="0" w:line="240" w:lineRule="auto"/>
        <w:ind w:left="720" w:right="746"/>
        <w:jc w:val="center"/>
        <w:rPr>
          <w:rFonts w:cs="Calibri"/>
          <w:b/>
          <w:color w:val="FF0000"/>
          <w:sz w:val="24"/>
        </w:rPr>
      </w:pPr>
    </w:p>
    <w:p w14:paraId="123D6454" w14:textId="64997764" w:rsidR="00B850A7" w:rsidRPr="00686DF4" w:rsidRDefault="00B850A7" w:rsidP="00686DF4">
      <w:pPr>
        <w:spacing w:after="0" w:line="240" w:lineRule="auto"/>
        <w:ind w:left="720" w:right="746"/>
        <w:rPr>
          <w:rFonts w:cs="Calibri"/>
          <w:b/>
          <w:color w:val="FF0000"/>
          <w:sz w:val="24"/>
        </w:rPr>
      </w:pPr>
      <w:r w:rsidRPr="00686DF4">
        <w:rPr>
          <w:rFonts w:cs="Calibri"/>
          <w:b/>
          <w:color w:val="FF0000"/>
          <w:sz w:val="24"/>
        </w:rPr>
        <w:t>Option 3 =3/4 advertisement for $750</w:t>
      </w:r>
      <w:r w:rsidR="00686DF4">
        <w:rPr>
          <w:rFonts w:cs="Calibri"/>
          <w:b/>
          <w:color w:val="FF0000"/>
          <w:sz w:val="24"/>
        </w:rPr>
        <w:t xml:space="preserve">       </w:t>
      </w:r>
      <w:r w:rsidRPr="00686DF4">
        <w:rPr>
          <w:rFonts w:cs="Calibri"/>
          <w:b/>
          <w:color w:val="FF0000"/>
          <w:sz w:val="24"/>
        </w:rPr>
        <w:t>Option 4 = entire back of warm up top for $1000</w:t>
      </w:r>
    </w:p>
    <w:p w14:paraId="2E3C4EBE" w14:textId="77777777" w:rsidR="00B850A7" w:rsidRDefault="00B850A7" w:rsidP="07C203CE">
      <w:pPr>
        <w:spacing w:after="0" w:line="240" w:lineRule="auto"/>
        <w:ind w:left="720" w:right="746"/>
        <w:rPr>
          <w:rFonts w:cs="Calibri"/>
          <w:b/>
          <w:color w:val="212121"/>
        </w:rPr>
      </w:pPr>
    </w:p>
    <w:p w14:paraId="3C46425B" w14:textId="26EEE81E" w:rsidR="00B850A7" w:rsidRPr="00B850A7" w:rsidRDefault="00B850A7" w:rsidP="07C203CE">
      <w:pPr>
        <w:spacing w:after="0" w:line="240" w:lineRule="auto"/>
        <w:ind w:left="720" w:right="746"/>
        <w:rPr>
          <w:rFonts w:cs="Calibri"/>
          <w:b/>
          <w:color w:val="212121"/>
        </w:rPr>
      </w:pPr>
      <w:r w:rsidRPr="00B850A7">
        <w:rPr>
          <w:rFonts w:cs="Calibri"/>
          <w:b/>
          <w:color w:val="212121"/>
        </w:rPr>
        <w:t xml:space="preserve">Front </w:t>
      </w:r>
      <w:r>
        <w:rPr>
          <w:rFonts w:cs="Calibri"/>
          <w:b/>
          <w:color w:val="212121"/>
        </w:rPr>
        <w:tab/>
      </w:r>
      <w:r>
        <w:rPr>
          <w:rFonts w:cs="Calibri"/>
          <w:b/>
          <w:color w:val="212121"/>
        </w:rPr>
        <w:tab/>
      </w:r>
      <w:r>
        <w:rPr>
          <w:rFonts w:cs="Calibri"/>
          <w:b/>
          <w:color w:val="212121"/>
        </w:rPr>
        <w:tab/>
      </w:r>
      <w:r>
        <w:rPr>
          <w:rFonts w:cs="Calibri"/>
          <w:b/>
          <w:color w:val="212121"/>
        </w:rPr>
        <w:tab/>
      </w:r>
      <w:r>
        <w:rPr>
          <w:rFonts w:cs="Calibri"/>
          <w:b/>
          <w:color w:val="212121"/>
        </w:rPr>
        <w:tab/>
      </w:r>
      <w:r>
        <w:rPr>
          <w:rFonts w:cs="Calibri"/>
          <w:b/>
          <w:color w:val="212121"/>
        </w:rPr>
        <w:tab/>
      </w:r>
      <w:r>
        <w:rPr>
          <w:rFonts w:cs="Calibri"/>
          <w:b/>
          <w:color w:val="212121"/>
        </w:rPr>
        <w:tab/>
      </w:r>
      <w:r>
        <w:rPr>
          <w:rFonts w:cs="Calibri"/>
          <w:b/>
          <w:color w:val="212121"/>
        </w:rPr>
        <w:tab/>
      </w:r>
      <w:r>
        <w:rPr>
          <w:rFonts w:cs="Calibri"/>
          <w:b/>
          <w:color w:val="212121"/>
        </w:rPr>
        <w:tab/>
      </w:r>
      <w:r>
        <w:rPr>
          <w:rFonts w:cs="Calibri"/>
          <w:b/>
          <w:color w:val="212121"/>
        </w:rPr>
        <w:tab/>
        <w:t>Back</w:t>
      </w:r>
    </w:p>
    <w:p w14:paraId="522B6673" w14:textId="06FB6DE8" w:rsidR="00B850A7" w:rsidRDefault="00FB0429" w:rsidP="07C203CE">
      <w:pPr>
        <w:spacing w:after="0" w:line="240" w:lineRule="auto"/>
        <w:ind w:left="720" w:right="746"/>
        <w:rPr>
          <w:rFonts w:cs="Calibri"/>
          <w:color w:val="212121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BA428F5" wp14:editId="63CF0BA8">
            <wp:simplePos x="0" y="0"/>
            <wp:positionH relativeFrom="margin">
              <wp:posOffset>3936670</wp:posOffset>
            </wp:positionH>
            <wp:positionV relativeFrom="paragraph">
              <wp:posOffset>5995</wp:posOffset>
            </wp:positionV>
            <wp:extent cx="2090057" cy="1597231"/>
            <wp:effectExtent l="0" t="0" r="571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199" cy="1605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E7DD0E0" wp14:editId="4B04CBDB">
            <wp:simplePos x="0" y="0"/>
            <wp:positionH relativeFrom="margin">
              <wp:align>left</wp:align>
            </wp:positionH>
            <wp:positionV relativeFrom="paragraph">
              <wp:posOffset>53497</wp:posOffset>
            </wp:positionV>
            <wp:extent cx="2125683" cy="154997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683" cy="1549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A346E" w14:textId="743117A1" w:rsidR="00B850A7" w:rsidRDefault="00B850A7" w:rsidP="07C203CE">
      <w:pPr>
        <w:spacing w:after="0" w:line="240" w:lineRule="auto"/>
        <w:ind w:left="720" w:right="746"/>
        <w:rPr>
          <w:rFonts w:cs="Calibri"/>
          <w:color w:val="212121"/>
        </w:rPr>
      </w:pPr>
    </w:p>
    <w:p w14:paraId="05630630" w14:textId="3A9F1567" w:rsidR="00B850A7" w:rsidRDefault="00B850A7" w:rsidP="00B850A7">
      <w:pPr>
        <w:tabs>
          <w:tab w:val="left" w:pos="5760"/>
        </w:tabs>
        <w:spacing w:after="0" w:line="240" w:lineRule="auto"/>
        <w:ind w:left="720" w:right="746"/>
      </w:pPr>
      <w:r>
        <w:tab/>
      </w:r>
    </w:p>
    <w:p w14:paraId="42173F3B" w14:textId="77777777" w:rsidR="00B850A7" w:rsidRPr="00B850A7" w:rsidRDefault="00B850A7" w:rsidP="00B850A7"/>
    <w:p w14:paraId="39DC8946" w14:textId="77777777" w:rsidR="00B850A7" w:rsidRPr="00B850A7" w:rsidRDefault="00B850A7" w:rsidP="00B850A7"/>
    <w:p w14:paraId="5EC5A060" w14:textId="77777777" w:rsidR="00B850A7" w:rsidRPr="00B850A7" w:rsidRDefault="00B850A7" w:rsidP="00B850A7"/>
    <w:p w14:paraId="33057EB3" w14:textId="77777777" w:rsidR="00B850A7" w:rsidRPr="00B850A7" w:rsidRDefault="00B850A7" w:rsidP="00B850A7"/>
    <w:p w14:paraId="0404D6B4" w14:textId="74DA6ED1" w:rsidR="00B850A7" w:rsidRPr="00FB0429" w:rsidRDefault="00B850A7" w:rsidP="00B850A7">
      <w:pPr>
        <w:rPr>
          <w:sz w:val="2"/>
        </w:rPr>
      </w:pPr>
    </w:p>
    <w:p w14:paraId="7ADA474D" w14:textId="4A609F82" w:rsidR="00B850A7" w:rsidRDefault="00B850A7" w:rsidP="00B850A7">
      <w:pPr>
        <w:ind w:firstLine="720"/>
      </w:pPr>
      <w:r>
        <w:t>To book your place please fill out thi</w:t>
      </w:r>
      <w:r w:rsidR="006532EC">
        <w:t>s form and send it</w:t>
      </w:r>
      <w:bookmarkStart w:id="0" w:name="_GoBack"/>
      <w:bookmarkEnd w:id="0"/>
      <w:r w:rsidR="00686DF4">
        <w:t xml:space="preserve"> to </w:t>
      </w:r>
      <w:r w:rsidR="00686DF4" w:rsidRPr="00686DF4">
        <w:rPr>
          <w:b/>
        </w:rPr>
        <w:t>Kendi</w:t>
      </w:r>
      <w:r w:rsidRPr="00686DF4">
        <w:rPr>
          <w:b/>
        </w:rPr>
        <w:t xml:space="preserve"> Whitmore</w:t>
      </w:r>
    </w:p>
    <w:p w14:paraId="0E790547" w14:textId="77777777" w:rsidR="00686DF4" w:rsidRDefault="00686DF4" w:rsidP="00B850A7">
      <w:pPr>
        <w:ind w:firstLine="720"/>
      </w:pPr>
      <w:r>
        <w:t>Email:</w:t>
      </w:r>
      <w:r>
        <w:tab/>
      </w:r>
      <w:r>
        <w:tab/>
      </w:r>
      <w:hyperlink r:id="rId12" w:history="1">
        <w:r w:rsidRPr="00BD0A9F">
          <w:rPr>
            <w:rStyle w:val="Hyperlink"/>
          </w:rPr>
          <w:t>whitmorekendi@gmail.com</w:t>
        </w:r>
      </w:hyperlink>
      <w:r>
        <w:tab/>
      </w:r>
      <w:r>
        <w:tab/>
        <w:t xml:space="preserve">Mobile: 0431 191 192 </w:t>
      </w:r>
      <w:r>
        <w:tab/>
      </w:r>
    </w:p>
    <w:p w14:paraId="5E81A861" w14:textId="229CF56E" w:rsidR="00686DF4" w:rsidRDefault="00686DF4" w:rsidP="00B850A7">
      <w:pPr>
        <w:ind w:firstLine="720"/>
      </w:pPr>
      <w:r w:rsidRPr="00686DF4">
        <w:rPr>
          <w:b/>
        </w:rPr>
        <w:t>Company Name</w:t>
      </w:r>
      <w:r>
        <w:t>……………………………………………………</w:t>
      </w:r>
      <w:r>
        <w:tab/>
      </w:r>
      <w:r w:rsidRPr="00686DF4">
        <w:rPr>
          <w:b/>
        </w:rPr>
        <w:t>Contact person</w:t>
      </w:r>
      <w:r>
        <w:t xml:space="preserve"> ……………………………………..</w:t>
      </w:r>
    </w:p>
    <w:p w14:paraId="6A449DCD" w14:textId="77777777" w:rsidR="00686DF4" w:rsidRDefault="00686DF4" w:rsidP="00686DF4">
      <w:pPr>
        <w:ind w:firstLine="720"/>
      </w:pPr>
      <w:r w:rsidRPr="00686DF4">
        <w:rPr>
          <w:b/>
        </w:rPr>
        <w:t>Emai</w:t>
      </w:r>
      <w:r>
        <w:t xml:space="preserve">l: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86DF4">
        <w:rPr>
          <w:b/>
        </w:rPr>
        <w:t>Contact Number</w:t>
      </w:r>
      <w:r>
        <w:t>:</w:t>
      </w:r>
    </w:p>
    <w:p w14:paraId="129E33E2" w14:textId="77777777" w:rsidR="00686DF4" w:rsidRDefault="00686DF4" w:rsidP="00686DF4">
      <w:pPr>
        <w:ind w:firstLine="720"/>
        <w:rPr>
          <w:b/>
        </w:rPr>
      </w:pPr>
      <w:r w:rsidRPr="00686DF4">
        <w:rPr>
          <w:b/>
        </w:rPr>
        <w:t>Sponsor Option</w:t>
      </w:r>
      <w:r w:rsidRPr="00FB0429">
        <w:rPr>
          <w:b/>
        </w:rPr>
        <w:t xml:space="preserve">: </w:t>
      </w:r>
      <w:r w:rsidRPr="00FB0429">
        <w:rPr>
          <w:b/>
        </w:rPr>
        <w:t>(please circle)</w:t>
      </w:r>
      <w:r>
        <w:tab/>
      </w:r>
      <w:r>
        <w:tab/>
        <w:t xml:space="preserve"> </w:t>
      </w:r>
      <w:r>
        <w:tab/>
      </w:r>
      <w:r w:rsidRPr="00686DF4">
        <w:rPr>
          <w:b/>
        </w:rPr>
        <w:t>1</w:t>
      </w:r>
      <w:r w:rsidRPr="00686DF4">
        <w:rPr>
          <w:b/>
        </w:rPr>
        <w:tab/>
        <w:t>2</w:t>
      </w:r>
      <w:r w:rsidRPr="00686DF4">
        <w:rPr>
          <w:b/>
        </w:rPr>
        <w:tab/>
        <w:t>3</w:t>
      </w:r>
      <w:r w:rsidRPr="00686DF4">
        <w:rPr>
          <w:b/>
        </w:rPr>
        <w:tab/>
        <w:t xml:space="preserve">4  </w:t>
      </w:r>
    </w:p>
    <w:p w14:paraId="4008BD5C" w14:textId="607256EB" w:rsidR="00B850A7" w:rsidRDefault="00686DF4" w:rsidP="00686DF4">
      <w:pPr>
        <w:ind w:firstLine="720"/>
        <w:rPr>
          <w:b/>
        </w:rPr>
      </w:pPr>
      <w:r>
        <w:rPr>
          <w:b/>
        </w:rPr>
        <w:t>Payment option:</w:t>
      </w:r>
      <w:r w:rsidR="00FB0429">
        <w:rPr>
          <w:b/>
        </w:rPr>
        <w:t xml:space="preserve"> (please Circle)</w:t>
      </w:r>
      <w:r w:rsidR="00FB0429">
        <w:rPr>
          <w:b/>
        </w:rPr>
        <w:tab/>
      </w:r>
      <w:r>
        <w:rPr>
          <w:b/>
        </w:rPr>
        <w:tab/>
        <w:t>Cash</w:t>
      </w:r>
      <w:r>
        <w:rPr>
          <w:b/>
        </w:rPr>
        <w:tab/>
      </w:r>
      <w:r>
        <w:rPr>
          <w:b/>
        </w:rPr>
        <w:tab/>
        <w:t>Credit Card</w:t>
      </w:r>
      <w:r>
        <w:rPr>
          <w:b/>
        </w:rPr>
        <w:tab/>
      </w:r>
      <w:r>
        <w:rPr>
          <w:b/>
        </w:rPr>
        <w:tab/>
        <w:t xml:space="preserve">Cheque    </w:t>
      </w:r>
      <w:r>
        <w:rPr>
          <w:b/>
        </w:rPr>
        <w:tab/>
        <w:t xml:space="preserve">Direct debit  </w:t>
      </w:r>
    </w:p>
    <w:p w14:paraId="0BD409E8" w14:textId="6A1C43B9" w:rsidR="00686DF4" w:rsidRDefault="00686DF4" w:rsidP="00686DF4">
      <w:pPr>
        <w:ind w:firstLine="720"/>
        <w:rPr>
          <w:b/>
        </w:rPr>
      </w:pPr>
      <w:r>
        <w:rPr>
          <w:b/>
        </w:rPr>
        <w:t>Do you need a tax invoice</w:t>
      </w:r>
      <w:r w:rsidR="00FB0429">
        <w:rPr>
          <w:b/>
        </w:rPr>
        <w:t>:</w:t>
      </w:r>
      <w:r w:rsidR="00FB0429">
        <w:rPr>
          <w:b/>
        </w:rPr>
        <w:tab/>
      </w:r>
      <w:r>
        <w:rPr>
          <w:b/>
        </w:rPr>
        <w:t xml:space="preserve"> YES/NO</w:t>
      </w:r>
    </w:p>
    <w:p w14:paraId="595F11C2" w14:textId="359ADDC6" w:rsidR="00FB0429" w:rsidRDefault="00FB0429" w:rsidP="00686DF4">
      <w:pPr>
        <w:ind w:firstLine="720"/>
        <w:rPr>
          <w:b/>
        </w:rPr>
      </w:pPr>
      <w:r>
        <w:rPr>
          <w:b/>
        </w:rPr>
        <w:t xml:space="preserve">Team you are supporting: </w:t>
      </w:r>
      <w:r w:rsidRPr="00FB0429">
        <w:rPr>
          <w:i/>
        </w:rPr>
        <w:t>e.g. Under 12 boys Div 2</w:t>
      </w:r>
      <w:r>
        <w:rPr>
          <w:b/>
        </w:rPr>
        <w:t>:</w:t>
      </w:r>
    </w:p>
    <w:p w14:paraId="1B983284" w14:textId="16E20BD7" w:rsidR="00FB0429" w:rsidRDefault="00FB0429" w:rsidP="00686DF4">
      <w:pPr>
        <w:ind w:firstLine="720"/>
        <w:rPr>
          <w:b/>
        </w:rPr>
      </w:pPr>
      <w:r>
        <w:rPr>
          <w:b/>
        </w:rPr>
        <w:t>Player/s you are connected to in that team:</w:t>
      </w:r>
    </w:p>
    <w:p w14:paraId="6D866C5D" w14:textId="5E588989" w:rsidR="00FB0429" w:rsidRPr="00FB0429" w:rsidRDefault="00FB0429" w:rsidP="00FB0429">
      <w:pPr>
        <w:ind w:firstLine="720"/>
        <w:jc w:val="center"/>
        <w:rPr>
          <w:b/>
          <w:i/>
          <w:color w:val="FF0000"/>
        </w:rPr>
      </w:pPr>
      <w:r w:rsidRPr="00FB0429">
        <w:rPr>
          <w:b/>
          <w:i/>
          <w:color w:val="FF0000"/>
        </w:rPr>
        <w:t>Please be aware you will need to supply a High resolution copy of your business logo.</w:t>
      </w:r>
    </w:p>
    <w:sectPr w:rsidR="00FB0429" w:rsidRPr="00FB0429" w:rsidSect="005B12C9">
      <w:headerReference w:type="default" r:id="rId13"/>
      <w:footerReference w:type="default" r:id="rId14"/>
      <w:pgSz w:w="11906" w:h="16838"/>
      <w:pgMar w:top="720" w:right="720" w:bottom="284" w:left="720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4BB88" w14:textId="77777777" w:rsidR="007E0D06" w:rsidRDefault="007E0D06" w:rsidP="005B12C9">
      <w:pPr>
        <w:spacing w:after="0" w:line="240" w:lineRule="auto"/>
      </w:pPr>
      <w:r>
        <w:separator/>
      </w:r>
    </w:p>
  </w:endnote>
  <w:endnote w:type="continuationSeparator" w:id="0">
    <w:p w14:paraId="6F4A5D84" w14:textId="77777777" w:rsidR="007E0D06" w:rsidRDefault="007E0D06" w:rsidP="005B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922A" w14:textId="77777777" w:rsidR="005B12C9" w:rsidRDefault="00122344" w:rsidP="005B12C9">
    <w:pPr>
      <w:pStyle w:val="Footer"/>
      <w:jc w:val="center"/>
      <w:rPr>
        <w:b/>
        <w:color w:val="FFFFFF"/>
        <w:sz w:val="23"/>
        <w:szCs w:val="23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F325A54" wp14:editId="07777777">
          <wp:simplePos x="0" y="0"/>
          <wp:positionH relativeFrom="column">
            <wp:posOffset>-467995</wp:posOffset>
          </wp:positionH>
          <wp:positionV relativeFrom="paragraph">
            <wp:posOffset>6985</wp:posOffset>
          </wp:positionV>
          <wp:extent cx="7581265" cy="1537970"/>
          <wp:effectExtent l="0" t="0" r="0" b="0"/>
          <wp:wrapNone/>
          <wp:docPr id="17" name="Picture 17" descr="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53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5E83CF" w14:textId="77777777" w:rsidR="005B12C9" w:rsidRDefault="005B12C9" w:rsidP="005B12C9">
    <w:pPr>
      <w:pStyle w:val="Footer"/>
      <w:jc w:val="center"/>
      <w:rPr>
        <w:b/>
        <w:color w:val="FFFFFF"/>
        <w:sz w:val="23"/>
        <w:szCs w:val="23"/>
      </w:rPr>
    </w:pPr>
  </w:p>
  <w:p w14:paraId="62E5EC49" w14:textId="77777777" w:rsidR="005B12C9" w:rsidRDefault="005B12C9" w:rsidP="005B12C9">
    <w:pPr>
      <w:pStyle w:val="Footer"/>
      <w:jc w:val="center"/>
      <w:rPr>
        <w:b/>
        <w:color w:val="FFFFFF"/>
        <w:sz w:val="23"/>
        <w:szCs w:val="23"/>
      </w:rPr>
    </w:pPr>
  </w:p>
  <w:p w14:paraId="0493465A" w14:textId="77777777" w:rsidR="005B12C9" w:rsidRPr="002C2580" w:rsidRDefault="005B12C9" w:rsidP="005B12C9">
    <w:pPr>
      <w:pStyle w:val="Footer"/>
      <w:jc w:val="center"/>
      <w:rPr>
        <w:b/>
        <w:color w:val="FFFFFF"/>
        <w:sz w:val="23"/>
        <w:szCs w:val="23"/>
      </w:rPr>
    </w:pPr>
  </w:p>
  <w:p w14:paraId="2FC22FCD" w14:textId="77777777" w:rsidR="00525F9E" w:rsidRPr="00545A9D" w:rsidRDefault="07C203CE" w:rsidP="07C203CE">
    <w:pPr>
      <w:pStyle w:val="Footer"/>
      <w:jc w:val="center"/>
      <w:rPr>
        <w:b/>
        <w:bCs/>
        <w:color w:val="FDC20C"/>
        <w:sz w:val="20"/>
        <w:szCs w:val="20"/>
      </w:rPr>
    </w:pPr>
    <w:r w:rsidRPr="07C203CE">
      <w:rPr>
        <w:color w:val="FDC20C"/>
        <w:sz w:val="20"/>
        <w:szCs w:val="20"/>
      </w:rPr>
      <w:t xml:space="preserve">WEBSITE: </w:t>
    </w:r>
    <w:hyperlink r:id="rId2">
      <w:r w:rsidRPr="07C203CE">
        <w:rPr>
          <w:rStyle w:val="Hyperlink"/>
          <w:b/>
          <w:bCs/>
          <w:color w:val="FDC20C"/>
          <w:sz w:val="20"/>
          <w:szCs w:val="20"/>
          <w:u w:val="none"/>
        </w:rPr>
        <w:t>www.woodville.basketball.net.au</w:t>
      </w:r>
    </w:hyperlink>
    <w:r w:rsidRPr="07C203CE">
      <w:rPr>
        <w:color w:val="FDC20C"/>
        <w:sz w:val="20"/>
        <w:szCs w:val="20"/>
      </w:rPr>
      <w:t xml:space="preserve"> </w:t>
    </w:r>
    <w:r w:rsidRPr="07C203CE">
      <w:rPr>
        <w:b/>
        <w:bCs/>
        <w:color w:val="FDC20C"/>
        <w:sz w:val="20"/>
        <w:szCs w:val="20"/>
      </w:rPr>
      <w:t>|</w:t>
    </w:r>
    <w:r w:rsidRPr="07C203CE">
      <w:rPr>
        <w:color w:val="FDC20C"/>
        <w:sz w:val="20"/>
        <w:szCs w:val="20"/>
      </w:rPr>
      <w:t xml:space="preserve"> EMAIL: </w:t>
    </w:r>
    <w:r w:rsidRPr="07C203CE">
      <w:rPr>
        <w:rFonts w:cs="Calibri"/>
        <w:b/>
        <w:bCs/>
        <w:color w:val="FDC20C"/>
        <w:sz w:val="20"/>
        <w:szCs w:val="20"/>
      </w:rPr>
      <w:t xml:space="preserve">admin@woodvillewarriors.com.au | </w:t>
    </w:r>
    <w:r w:rsidRPr="07C203CE">
      <w:rPr>
        <w:rFonts w:cs="Calibri"/>
        <w:color w:val="FDC20C"/>
        <w:sz w:val="20"/>
        <w:szCs w:val="20"/>
      </w:rPr>
      <w:t xml:space="preserve">PHONE: </w:t>
    </w:r>
    <w:r w:rsidRPr="07C203CE">
      <w:rPr>
        <w:rFonts w:cs="Calibri"/>
        <w:b/>
        <w:bCs/>
        <w:color w:val="FDC20C"/>
        <w:sz w:val="20"/>
        <w:szCs w:val="20"/>
      </w:rPr>
      <w:t>08</w:t>
    </w:r>
    <w:r w:rsidRPr="07C203CE">
      <w:rPr>
        <w:rFonts w:cs="Calibri"/>
        <w:color w:val="FDC20C"/>
        <w:sz w:val="20"/>
        <w:szCs w:val="20"/>
      </w:rPr>
      <w:t xml:space="preserve"> </w:t>
    </w:r>
    <w:r w:rsidRPr="07C203CE">
      <w:rPr>
        <w:rFonts w:cs="Calibri"/>
        <w:b/>
        <w:bCs/>
        <w:color w:val="FDC20C"/>
        <w:sz w:val="20"/>
        <w:szCs w:val="20"/>
      </w:rPr>
      <w:t>8268 9450</w:t>
    </w:r>
  </w:p>
  <w:p w14:paraId="585BB097" w14:textId="77777777" w:rsidR="00525F9E" w:rsidRPr="00545A9D" w:rsidRDefault="07C203CE" w:rsidP="07C203CE">
    <w:pPr>
      <w:pStyle w:val="Footer"/>
      <w:jc w:val="center"/>
      <w:rPr>
        <w:rFonts w:cs="Calibri"/>
        <w:b/>
        <w:bCs/>
        <w:color w:val="FDC20C"/>
        <w:sz w:val="18"/>
        <w:szCs w:val="18"/>
      </w:rPr>
    </w:pPr>
    <w:r w:rsidRPr="07C203CE">
      <w:rPr>
        <w:rFonts w:cs="Calibri"/>
        <w:color w:val="FDC20C"/>
        <w:sz w:val="18"/>
        <w:szCs w:val="18"/>
      </w:rPr>
      <w:t>OFFICE:</w:t>
    </w:r>
    <w:r w:rsidRPr="07C203CE">
      <w:rPr>
        <w:rFonts w:cs="Calibri"/>
        <w:b/>
        <w:bCs/>
        <w:color w:val="FDC20C"/>
        <w:sz w:val="18"/>
        <w:szCs w:val="18"/>
      </w:rPr>
      <w:t xml:space="preserve"> St Clair Recreation Centre, 109 Woodville Road, Woodville SA 5011 | </w:t>
    </w:r>
    <w:r w:rsidRPr="07C203CE">
      <w:rPr>
        <w:rFonts w:cs="Calibri"/>
        <w:color w:val="FDC20C"/>
        <w:sz w:val="18"/>
        <w:szCs w:val="18"/>
      </w:rPr>
      <w:t xml:space="preserve">POST: </w:t>
    </w:r>
    <w:r w:rsidRPr="07C203CE">
      <w:rPr>
        <w:rFonts w:cs="Calibri"/>
        <w:b/>
        <w:bCs/>
        <w:color w:val="FDC20C"/>
        <w:sz w:val="18"/>
        <w:szCs w:val="18"/>
      </w:rPr>
      <w:t>PO Box 1074, Flinders Park, SA 5025</w:t>
    </w:r>
  </w:p>
  <w:p w14:paraId="6658526C" w14:textId="77777777" w:rsidR="005B12C9" w:rsidRPr="00545A9D" w:rsidRDefault="07C203CE" w:rsidP="07C203CE">
    <w:pPr>
      <w:pStyle w:val="Footer"/>
      <w:jc w:val="center"/>
      <w:rPr>
        <w:rFonts w:cs="Calibri"/>
        <w:b/>
        <w:bCs/>
        <w:color w:val="FDC20C"/>
        <w:sz w:val="18"/>
        <w:szCs w:val="18"/>
      </w:rPr>
    </w:pPr>
    <w:r w:rsidRPr="07C203CE">
      <w:rPr>
        <w:rFonts w:cs="Calibri"/>
        <w:b/>
        <w:bCs/>
        <w:color w:val="FDC20C"/>
        <w:sz w:val="18"/>
        <w:szCs w:val="18"/>
      </w:rPr>
      <w:t>ABN: 13746867625</w:t>
    </w:r>
  </w:p>
  <w:p w14:paraId="0C5E7A8F" w14:textId="77777777" w:rsidR="00667CED" w:rsidRPr="00667CED" w:rsidRDefault="00667CED" w:rsidP="00525F9E">
    <w:pPr>
      <w:pStyle w:val="Footer"/>
      <w:jc w:val="center"/>
      <w:rPr>
        <w:rFonts w:cs="Calibri"/>
        <w:b/>
        <w:bCs/>
        <w:color w:val="FFFF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9CED7" w14:textId="77777777" w:rsidR="007E0D06" w:rsidRDefault="007E0D06" w:rsidP="005B12C9">
      <w:pPr>
        <w:spacing w:after="0" w:line="240" w:lineRule="auto"/>
      </w:pPr>
      <w:r>
        <w:separator/>
      </w:r>
    </w:p>
  </w:footnote>
  <w:footnote w:type="continuationSeparator" w:id="0">
    <w:p w14:paraId="6F9E8D2E" w14:textId="77777777" w:rsidR="007E0D06" w:rsidRDefault="007E0D06" w:rsidP="005B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4A9F0" w14:textId="77777777" w:rsidR="005B12C9" w:rsidRPr="00667CED" w:rsidRDefault="00122344" w:rsidP="00667CED">
    <w:pPr>
      <w:pStyle w:val="Header"/>
      <w:rPr>
        <w:sz w:val="21"/>
        <w:szCs w:val="21"/>
      </w:rPr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AFAA7C7" wp14:editId="07777777">
          <wp:simplePos x="0" y="0"/>
          <wp:positionH relativeFrom="column">
            <wp:posOffset>-467995</wp:posOffset>
          </wp:positionH>
          <wp:positionV relativeFrom="paragraph">
            <wp:posOffset>-236855</wp:posOffset>
          </wp:positionV>
          <wp:extent cx="7581265" cy="1480820"/>
          <wp:effectExtent l="0" t="0" r="0" b="0"/>
          <wp:wrapNone/>
          <wp:docPr id="14" name="Picture 14" descr="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F1B2B" w14:textId="77777777" w:rsidR="005B12C9" w:rsidRPr="00667CED" w:rsidRDefault="005B12C9" w:rsidP="00667CED">
    <w:pPr>
      <w:pStyle w:val="Header"/>
      <w:rPr>
        <w:sz w:val="21"/>
        <w:szCs w:val="21"/>
      </w:rPr>
    </w:pPr>
  </w:p>
  <w:p w14:paraId="7EF7418A" w14:textId="77777777" w:rsidR="00667CED" w:rsidRPr="00667CED" w:rsidRDefault="00667CED" w:rsidP="00667CED">
    <w:pPr>
      <w:pStyle w:val="Header"/>
      <w:rPr>
        <w:sz w:val="21"/>
        <w:szCs w:val="21"/>
      </w:rPr>
    </w:pPr>
  </w:p>
  <w:p w14:paraId="245CBF3A" w14:textId="77777777" w:rsidR="00FC644D" w:rsidRPr="00667CED" w:rsidRDefault="00FC644D" w:rsidP="00667CED">
    <w:pPr>
      <w:pStyle w:val="Header"/>
      <w:rPr>
        <w:sz w:val="21"/>
        <w:szCs w:val="21"/>
      </w:rPr>
    </w:pPr>
  </w:p>
  <w:p w14:paraId="4F6FC512" w14:textId="77777777" w:rsidR="00FC644D" w:rsidRPr="00667CED" w:rsidRDefault="00FC644D" w:rsidP="00667CED">
    <w:pPr>
      <w:pStyle w:val="Header"/>
      <w:rPr>
        <w:sz w:val="21"/>
        <w:szCs w:val="21"/>
      </w:rPr>
    </w:pPr>
  </w:p>
  <w:p w14:paraId="46BB9349" w14:textId="77777777" w:rsidR="00FC644D" w:rsidRPr="00667CED" w:rsidRDefault="00FC644D" w:rsidP="00667CED">
    <w:pPr>
      <w:pStyle w:val="Header"/>
      <w:rPr>
        <w:sz w:val="21"/>
        <w:szCs w:val="21"/>
      </w:rPr>
    </w:pPr>
  </w:p>
  <w:p w14:paraId="0158DE5C" w14:textId="77777777" w:rsidR="00FC644D" w:rsidRPr="00667CED" w:rsidRDefault="00FC644D" w:rsidP="00667CED">
    <w:pPr>
      <w:pStyle w:val="Header"/>
      <w:rPr>
        <w:sz w:val="21"/>
        <w:szCs w:val="21"/>
      </w:rPr>
    </w:pPr>
  </w:p>
  <w:p w14:paraId="23267031" w14:textId="77777777" w:rsidR="00FC644D" w:rsidRPr="00667CED" w:rsidRDefault="00FC644D" w:rsidP="00667CED">
    <w:pPr>
      <w:pStyle w:val="Header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623D"/>
    <w:multiLevelType w:val="hybridMultilevel"/>
    <w:tmpl w:val="841471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E0A14"/>
    <w:multiLevelType w:val="hybridMultilevel"/>
    <w:tmpl w:val="B3CE9D0C"/>
    <w:lvl w:ilvl="0" w:tplc="478EA7C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392D"/>
    <w:multiLevelType w:val="hybridMultilevel"/>
    <w:tmpl w:val="5A608FAE"/>
    <w:lvl w:ilvl="0" w:tplc="9C4476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54658"/>
    <w:multiLevelType w:val="hybridMultilevel"/>
    <w:tmpl w:val="E08AA714"/>
    <w:lvl w:ilvl="0" w:tplc="D602A418">
      <w:start w:val="8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BB7030"/>
    <w:multiLevelType w:val="hybridMultilevel"/>
    <w:tmpl w:val="0254CBEC"/>
    <w:lvl w:ilvl="0" w:tplc="3AA421E0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E054D8"/>
    <w:multiLevelType w:val="hybridMultilevel"/>
    <w:tmpl w:val="36DCEF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7F7E"/>
    <w:multiLevelType w:val="hybridMultilevel"/>
    <w:tmpl w:val="54580FEE"/>
    <w:lvl w:ilvl="0" w:tplc="9DEAC6C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65D2F"/>
    <w:multiLevelType w:val="hybridMultilevel"/>
    <w:tmpl w:val="A30ECC66"/>
    <w:lvl w:ilvl="0" w:tplc="1EEEF362">
      <w:start w:val="2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44148"/>
    <w:multiLevelType w:val="hybridMultilevel"/>
    <w:tmpl w:val="49BC03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2F7301"/>
    <w:multiLevelType w:val="hybridMultilevel"/>
    <w:tmpl w:val="6E3C5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A029C"/>
    <w:multiLevelType w:val="hybridMultilevel"/>
    <w:tmpl w:val="A4945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174D3"/>
    <w:multiLevelType w:val="hybridMultilevel"/>
    <w:tmpl w:val="DE223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01E27"/>
    <w:multiLevelType w:val="hybridMultilevel"/>
    <w:tmpl w:val="68563C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35AAE"/>
    <w:multiLevelType w:val="hybridMultilevel"/>
    <w:tmpl w:val="CA386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9327A"/>
    <w:multiLevelType w:val="hybridMultilevel"/>
    <w:tmpl w:val="ACB2CA32"/>
    <w:lvl w:ilvl="0" w:tplc="BCAEF3C0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404EA4"/>
    <w:multiLevelType w:val="hybridMultilevel"/>
    <w:tmpl w:val="6D8E4E9C"/>
    <w:lvl w:ilvl="0" w:tplc="478EA7CC">
      <w:start w:val="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DD21C2"/>
    <w:multiLevelType w:val="hybridMultilevel"/>
    <w:tmpl w:val="6E587E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4F22B7"/>
    <w:multiLevelType w:val="hybridMultilevel"/>
    <w:tmpl w:val="982EBD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A2391"/>
    <w:multiLevelType w:val="hybridMultilevel"/>
    <w:tmpl w:val="D87CCCD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F43CD"/>
    <w:multiLevelType w:val="hybridMultilevel"/>
    <w:tmpl w:val="E5C0BE2A"/>
    <w:lvl w:ilvl="0" w:tplc="478EA7C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B75DA"/>
    <w:multiLevelType w:val="hybridMultilevel"/>
    <w:tmpl w:val="6E3C62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D1476"/>
    <w:multiLevelType w:val="hybridMultilevel"/>
    <w:tmpl w:val="FBA69E42"/>
    <w:lvl w:ilvl="0" w:tplc="362C8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F62884"/>
    <w:multiLevelType w:val="hybridMultilevel"/>
    <w:tmpl w:val="13BA481E"/>
    <w:lvl w:ilvl="0" w:tplc="478EA7C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378B3"/>
    <w:multiLevelType w:val="hybridMultilevel"/>
    <w:tmpl w:val="8F08C254"/>
    <w:lvl w:ilvl="0" w:tplc="478EA7C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76BFD"/>
    <w:multiLevelType w:val="hybridMultilevel"/>
    <w:tmpl w:val="1A908748"/>
    <w:lvl w:ilvl="0" w:tplc="478EA7C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F166C"/>
    <w:multiLevelType w:val="hybridMultilevel"/>
    <w:tmpl w:val="A2D8B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C73F2"/>
    <w:multiLevelType w:val="hybridMultilevel"/>
    <w:tmpl w:val="DBB402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82628E"/>
    <w:multiLevelType w:val="hybridMultilevel"/>
    <w:tmpl w:val="DB90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94181"/>
    <w:multiLevelType w:val="hybridMultilevel"/>
    <w:tmpl w:val="5CB85C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2"/>
  </w:num>
  <w:num w:numId="4">
    <w:abstractNumId w:val="20"/>
  </w:num>
  <w:num w:numId="5">
    <w:abstractNumId w:val="21"/>
  </w:num>
  <w:num w:numId="6">
    <w:abstractNumId w:val="17"/>
  </w:num>
  <w:num w:numId="7">
    <w:abstractNumId w:val="14"/>
  </w:num>
  <w:num w:numId="8">
    <w:abstractNumId w:val="10"/>
  </w:num>
  <w:num w:numId="9">
    <w:abstractNumId w:val="5"/>
  </w:num>
  <w:num w:numId="10">
    <w:abstractNumId w:val="18"/>
  </w:num>
  <w:num w:numId="11">
    <w:abstractNumId w:val="26"/>
  </w:num>
  <w:num w:numId="12">
    <w:abstractNumId w:val="16"/>
  </w:num>
  <w:num w:numId="13">
    <w:abstractNumId w:val="11"/>
  </w:num>
  <w:num w:numId="14">
    <w:abstractNumId w:val="0"/>
  </w:num>
  <w:num w:numId="15">
    <w:abstractNumId w:val="7"/>
  </w:num>
  <w:num w:numId="16">
    <w:abstractNumId w:val="28"/>
  </w:num>
  <w:num w:numId="17">
    <w:abstractNumId w:val="13"/>
  </w:num>
  <w:num w:numId="18">
    <w:abstractNumId w:val="25"/>
  </w:num>
  <w:num w:numId="19">
    <w:abstractNumId w:val="4"/>
  </w:num>
  <w:num w:numId="20">
    <w:abstractNumId w:val="19"/>
  </w:num>
  <w:num w:numId="21">
    <w:abstractNumId w:val="24"/>
  </w:num>
  <w:num w:numId="22">
    <w:abstractNumId w:val="9"/>
  </w:num>
  <w:num w:numId="23">
    <w:abstractNumId w:val="22"/>
  </w:num>
  <w:num w:numId="24">
    <w:abstractNumId w:val="23"/>
  </w:num>
  <w:num w:numId="25">
    <w:abstractNumId w:val="1"/>
  </w:num>
  <w:num w:numId="26">
    <w:abstractNumId w:val="15"/>
  </w:num>
  <w:num w:numId="27">
    <w:abstractNumId w:val="3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C9"/>
    <w:rsid w:val="0003780B"/>
    <w:rsid w:val="000C2804"/>
    <w:rsid w:val="0010032A"/>
    <w:rsid w:val="00103D5C"/>
    <w:rsid w:val="00122344"/>
    <w:rsid w:val="001904D7"/>
    <w:rsid w:val="001C0000"/>
    <w:rsid w:val="002342EA"/>
    <w:rsid w:val="002C0809"/>
    <w:rsid w:val="002C2580"/>
    <w:rsid w:val="00321584"/>
    <w:rsid w:val="00351684"/>
    <w:rsid w:val="004219DB"/>
    <w:rsid w:val="00447D1D"/>
    <w:rsid w:val="00483B2D"/>
    <w:rsid w:val="00521B2E"/>
    <w:rsid w:val="00525F9E"/>
    <w:rsid w:val="00545A9D"/>
    <w:rsid w:val="00552CE4"/>
    <w:rsid w:val="00575E4D"/>
    <w:rsid w:val="005A6895"/>
    <w:rsid w:val="005B12C9"/>
    <w:rsid w:val="005D064C"/>
    <w:rsid w:val="00604F09"/>
    <w:rsid w:val="006214E4"/>
    <w:rsid w:val="00637EFF"/>
    <w:rsid w:val="006532EC"/>
    <w:rsid w:val="00667CED"/>
    <w:rsid w:val="00686DF4"/>
    <w:rsid w:val="006C3297"/>
    <w:rsid w:val="00726F08"/>
    <w:rsid w:val="00741B92"/>
    <w:rsid w:val="007559AB"/>
    <w:rsid w:val="00760A67"/>
    <w:rsid w:val="007801EE"/>
    <w:rsid w:val="00795F72"/>
    <w:rsid w:val="007C4D7C"/>
    <w:rsid w:val="007E0D06"/>
    <w:rsid w:val="00884EEB"/>
    <w:rsid w:val="00887597"/>
    <w:rsid w:val="0089727E"/>
    <w:rsid w:val="008B089A"/>
    <w:rsid w:val="008D1E41"/>
    <w:rsid w:val="008E4D93"/>
    <w:rsid w:val="008F610D"/>
    <w:rsid w:val="0092289B"/>
    <w:rsid w:val="0093274B"/>
    <w:rsid w:val="00940FF5"/>
    <w:rsid w:val="00946086"/>
    <w:rsid w:val="009728C6"/>
    <w:rsid w:val="00982084"/>
    <w:rsid w:val="00987B9F"/>
    <w:rsid w:val="009B1E49"/>
    <w:rsid w:val="009F6BEB"/>
    <w:rsid w:val="00A124D3"/>
    <w:rsid w:val="00A162D2"/>
    <w:rsid w:val="00A424BE"/>
    <w:rsid w:val="00A44B4C"/>
    <w:rsid w:val="00A46A55"/>
    <w:rsid w:val="00A6578D"/>
    <w:rsid w:val="00A8042C"/>
    <w:rsid w:val="00A95595"/>
    <w:rsid w:val="00AE5072"/>
    <w:rsid w:val="00AF12BD"/>
    <w:rsid w:val="00B53FE0"/>
    <w:rsid w:val="00B73933"/>
    <w:rsid w:val="00B77E40"/>
    <w:rsid w:val="00B83694"/>
    <w:rsid w:val="00B850A7"/>
    <w:rsid w:val="00B930F3"/>
    <w:rsid w:val="00BB4A7C"/>
    <w:rsid w:val="00BD729E"/>
    <w:rsid w:val="00C06A55"/>
    <w:rsid w:val="00C10CCF"/>
    <w:rsid w:val="00C1480C"/>
    <w:rsid w:val="00CD2CEE"/>
    <w:rsid w:val="00CD70EC"/>
    <w:rsid w:val="00CE7B2F"/>
    <w:rsid w:val="00D03164"/>
    <w:rsid w:val="00D21CFC"/>
    <w:rsid w:val="00D77408"/>
    <w:rsid w:val="00D90902"/>
    <w:rsid w:val="00D90909"/>
    <w:rsid w:val="00D92533"/>
    <w:rsid w:val="00E61BD4"/>
    <w:rsid w:val="00EC790C"/>
    <w:rsid w:val="00F006DF"/>
    <w:rsid w:val="00F14371"/>
    <w:rsid w:val="00FA7395"/>
    <w:rsid w:val="00FB0429"/>
    <w:rsid w:val="00FC644D"/>
    <w:rsid w:val="00FF6EDD"/>
    <w:rsid w:val="07C2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D1FAD0C"/>
  <w15:chartTrackingRefBased/>
  <w15:docId w15:val="{33584152-EF99-4C77-91B0-1B07D88D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09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2C9"/>
  </w:style>
  <w:style w:type="paragraph" w:styleId="Footer">
    <w:name w:val="footer"/>
    <w:basedOn w:val="Normal"/>
    <w:link w:val="FooterChar"/>
    <w:uiPriority w:val="99"/>
    <w:unhideWhenUsed/>
    <w:rsid w:val="005B1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2C9"/>
  </w:style>
  <w:style w:type="paragraph" w:styleId="BalloonText">
    <w:name w:val="Balloon Text"/>
    <w:basedOn w:val="Normal"/>
    <w:link w:val="BalloonTextChar"/>
    <w:uiPriority w:val="99"/>
    <w:semiHidden/>
    <w:unhideWhenUsed/>
    <w:rsid w:val="005B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12C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B12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2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9728C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0C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hitmorekendi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odville.basketball.net.a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1049EDCE54243801B9F78AB96FC55" ma:contentTypeVersion="7" ma:contentTypeDescription="Create a new document." ma:contentTypeScope="" ma:versionID="e47c404883bff6fb7bac304389c8dda3">
  <xsd:schema xmlns:xsd="http://www.w3.org/2001/XMLSchema" xmlns:xs="http://www.w3.org/2001/XMLSchema" xmlns:p="http://schemas.microsoft.com/office/2006/metadata/properties" xmlns:ns2="af02ed72-6a13-461d-9e09-aec810c49c80" xmlns:ns3="2e5460d7-ed43-4d77-a842-7811bdced5ff" targetNamespace="http://schemas.microsoft.com/office/2006/metadata/properties" ma:root="true" ma:fieldsID="ca23dfabaa57db50eaaacbd461ca9391" ns2:_="" ns3:_="">
    <xsd:import namespace="af02ed72-6a13-461d-9e09-aec810c49c80"/>
    <xsd:import namespace="2e5460d7-ed43-4d77-a842-7811bdced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2ed72-6a13-461d-9e09-aec810c49c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460d7-ed43-4d77-a842-7811bdce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64D58-C2AE-495C-859A-5702486D32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8BA58D-CCF4-4D82-876C-F8F971737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2ed72-6a13-461d-9e09-aec810c49c80"/>
    <ds:schemaRef ds:uri="2e5460d7-ed43-4d77-a842-7811bdce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3D0D5-A170-473A-A1F2-C88DAC64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DE235E24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McDonald</dc:creator>
  <cp:keywords/>
  <cp:lastModifiedBy>Scott Whitmore</cp:lastModifiedBy>
  <cp:revision>3</cp:revision>
  <cp:lastPrinted>2017-01-29T10:47:00Z</cp:lastPrinted>
  <dcterms:created xsi:type="dcterms:W3CDTF">2017-10-21T02:09:00Z</dcterms:created>
  <dcterms:modified xsi:type="dcterms:W3CDTF">2017-10-21T02:10:00Z</dcterms:modified>
</cp:coreProperties>
</file>