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67" w:type="dxa"/>
        <w:tblLook w:val="04A0" w:firstRow="1" w:lastRow="0" w:firstColumn="1" w:lastColumn="0" w:noHBand="0" w:noVBand="1"/>
      </w:tblPr>
      <w:tblGrid>
        <w:gridCol w:w="612"/>
        <w:gridCol w:w="3261"/>
        <w:gridCol w:w="3407"/>
        <w:gridCol w:w="987"/>
      </w:tblGrid>
      <w:tr w:rsidR="0015562F" w:rsidRPr="0015562F" w:rsidTr="0015562F">
        <w:trPr>
          <w:gridAfter w:val="1"/>
          <w:wAfter w:w="987" w:type="dxa"/>
          <w:trHeight w:val="420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2F" w:rsidRDefault="0015562F" w:rsidP="0015562F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eastAsia="en-AU"/>
              </w:rPr>
              <w:t xml:space="preserve">  </w:t>
            </w: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eastAsia="en-AU"/>
              </w:rPr>
              <w:t>SEASON DATES SUMMER 2017/2018</w:t>
            </w:r>
          </w:p>
          <w:p w:rsidR="0015562F" w:rsidRDefault="0015562F" w:rsidP="00155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  <w:p w:rsidR="0015562F" w:rsidRPr="0015562F" w:rsidRDefault="0015562F" w:rsidP="00155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bookmarkStart w:id="0" w:name="_GoBack"/>
            <w:bookmarkEnd w:id="0"/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Monday, 9 October 2017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School Term 4 - First Day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14 October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1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21 October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2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28 October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3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Saturday, 4 November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 GAME - Melbourne Cup weekend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Tuesday, 7 November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Melbourne Cup Day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11 November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4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18 November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5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25 November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6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2 December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7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9 December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8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16 December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9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Friday, 22 December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School Term 4 - Las Day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Saturday, 23 December 2017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 GAME - Christmas Holidays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Monday, 29 January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School Term 1 - First Day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3 February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10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10 February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11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17 February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12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24 February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Round 13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3 March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Semi Finals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Saturday, 10 March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 GAME - Labour Day weekend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Monday, 12 March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Labour Day holiday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17 March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Preliminary Finals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Saturday, 24 March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Grand Finals</w:t>
            </w:r>
          </w:p>
        </w:tc>
      </w:tr>
      <w:tr w:rsidR="0015562F" w:rsidRPr="0015562F" w:rsidTr="0015562F">
        <w:trPr>
          <w:gridBefore w:val="1"/>
          <w:wBefore w:w="612" w:type="dxa"/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Thursday, 29 March 2018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2F" w:rsidRPr="0015562F" w:rsidRDefault="0015562F" w:rsidP="0015562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56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School Term 1 - Last Day</w:t>
            </w:r>
          </w:p>
        </w:tc>
      </w:tr>
    </w:tbl>
    <w:p w:rsidR="00D013E6" w:rsidRPr="00D013E6" w:rsidRDefault="00D013E6" w:rsidP="00D013E6">
      <w:pPr>
        <w:rPr>
          <w:sz w:val="24"/>
          <w:szCs w:val="24"/>
          <w:lang w:val="en-US"/>
        </w:rPr>
      </w:pPr>
    </w:p>
    <w:sectPr w:rsidR="00D013E6" w:rsidRPr="00D013E6" w:rsidSect="009E46F8">
      <w:headerReference w:type="default" r:id="rId7"/>
      <w:footerReference w:type="default" r:id="rId8"/>
      <w:pgSz w:w="11906" w:h="16838"/>
      <w:pgMar w:top="2694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8F" w:rsidRDefault="0081788F" w:rsidP="009E46F8">
      <w:pPr>
        <w:spacing w:after="0" w:line="240" w:lineRule="auto"/>
      </w:pPr>
      <w:r>
        <w:separator/>
      </w:r>
    </w:p>
  </w:endnote>
  <w:endnote w:type="continuationSeparator" w:id="0">
    <w:p w:rsidR="0081788F" w:rsidRDefault="0081788F" w:rsidP="009E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F8" w:rsidRDefault="009E46F8">
    <w:pPr>
      <w:pStyle w:val="Footer"/>
    </w:pPr>
    <w:r w:rsidRPr="009E46F8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14D5DE6" wp14:editId="30181719">
          <wp:simplePos x="0" y="0"/>
          <wp:positionH relativeFrom="column">
            <wp:posOffset>-922020</wp:posOffset>
          </wp:positionH>
          <wp:positionV relativeFrom="paragraph">
            <wp:posOffset>-291134</wp:posOffset>
          </wp:positionV>
          <wp:extent cx="7601049" cy="91440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04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8F" w:rsidRDefault="0081788F" w:rsidP="009E46F8">
      <w:pPr>
        <w:spacing w:after="0" w:line="240" w:lineRule="auto"/>
      </w:pPr>
      <w:r>
        <w:separator/>
      </w:r>
    </w:p>
  </w:footnote>
  <w:footnote w:type="continuationSeparator" w:id="0">
    <w:p w:rsidR="0081788F" w:rsidRDefault="0081788F" w:rsidP="009E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F8" w:rsidRDefault="009E46F8">
    <w:pPr>
      <w:pStyle w:val="Header"/>
    </w:pPr>
    <w:r w:rsidRPr="009E46F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92AA1B" wp14:editId="0994820A">
              <wp:simplePos x="0" y="0"/>
              <wp:positionH relativeFrom="column">
                <wp:posOffset>-914400</wp:posOffset>
              </wp:positionH>
              <wp:positionV relativeFrom="paragraph">
                <wp:posOffset>-473434</wp:posOffset>
              </wp:positionV>
              <wp:extent cx="9144000" cy="1733572"/>
              <wp:effectExtent l="0" t="0" r="0" b="0"/>
              <wp:wrapNone/>
              <wp:docPr id="7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1733572"/>
                        <a:chOff x="-151069" y="-174922"/>
                        <a:chExt cx="9144000" cy="173357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1069" y="-174922"/>
                          <a:ext cx="9144000" cy="1260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user\Client Project Files\edjba\package\White On Blue White Banner\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512" y="-10584"/>
                          <a:ext cx="1656184" cy="1569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FB53F" id="Group 6" o:spid="_x0000_s1026" style="position:absolute;margin-left:-1in;margin-top:-37.3pt;width:10in;height:136.5pt;z-index:251659264;mso-height-relative:margin" coordorigin="-1510,-1749" coordsize="91440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1510;top:-1749;width:9143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" fillcolor="#4f81bd [3204]" strokecolor="black [3213]">
                <v:imagedata r:id="rId3" o:title=""/>
                <v:shadow color="#eeece1 [3214]"/>
              </v:shape>
              <v:shape id="Picture 3" o:spid="_x0000_s1028" type="#_x0000_t75" style="position:absolute;left:1795;top:-105;width:16561;height:15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">
                <v:imagedata r:id="rId4" o:title="medium"/>
              </v:shape>
            </v:group>
          </w:pict>
        </mc:Fallback>
      </mc:AlternateContent>
    </w:r>
  </w:p>
  <w:p w:rsidR="009E46F8" w:rsidRDefault="009E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CBD"/>
    <w:multiLevelType w:val="hybridMultilevel"/>
    <w:tmpl w:val="032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FC"/>
    <w:rsid w:val="000E3A99"/>
    <w:rsid w:val="0015562F"/>
    <w:rsid w:val="0021079C"/>
    <w:rsid w:val="0023328B"/>
    <w:rsid w:val="002F539A"/>
    <w:rsid w:val="00346AA1"/>
    <w:rsid w:val="003A1A7E"/>
    <w:rsid w:val="0057504D"/>
    <w:rsid w:val="0059274C"/>
    <w:rsid w:val="00631C1A"/>
    <w:rsid w:val="0081788F"/>
    <w:rsid w:val="00983FFC"/>
    <w:rsid w:val="009E46F8"/>
    <w:rsid w:val="00A20DCD"/>
    <w:rsid w:val="00D013E6"/>
    <w:rsid w:val="00E866F6"/>
    <w:rsid w:val="00E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89558"/>
  <w15:docId w15:val="{53E3F46A-926A-4052-AAC0-0A2AF276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F8"/>
  </w:style>
  <w:style w:type="paragraph" w:styleId="Footer">
    <w:name w:val="footer"/>
    <w:basedOn w:val="Normal"/>
    <w:link w:val="FooterChar"/>
    <w:uiPriority w:val="99"/>
    <w:unhideWhenUsed/>
    <w:rsid w:val="009E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F8"/>
  </w:style>
  <w:style w:type="paragraph" w:styleId="BalloonText">
    <w:name w:val="Balloon Text"/>
    <w:basedOn w:val="Normal"/>
    <w:link w:val="BalloonTextChar"/>
    <w:uiPriority w:val="99"/>
    <w:semiHidden/>
    <w:unhideWhenUsed/>
    <w:rsid w:val="009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AppData\Local\Microsoft\Windows\Temporary%20Internet%20Files\Content.Outlook\TRYT16KX\edjba-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edjba-master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David Bacon</cp:lastModifiedBy>
  <cp:revision>3</cp:revision>
  <cp:lastPrinted>2013-10-16T23:18:00Z</cp:lastPrinted>
  <dcterms:created xsi:type="dcterms:W3CDTF">2017-01-31T06:48:00Z</dcterms:created>
  <dcterms:modified xsi:type="dcterms:W3CDTF">2017-01-31T06:50:00Z</dcterms:modified>
</cp:coreProperties>
</file>