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5D9B" w:rsidRPr="00DB5EBE" w:rsidRDefault="002E151D" w:rsidP="000F2073">
      <w:pPr>
        <w:jc w:val="center"/>
        <w:rPr>
          <w:rFonts w:ascii="Impact" w:hAnsi="Impact"/>
          <w:color w:val="FF0000"/>
          <w:sz w:val="36"/>
          <w:szCs w:val="36"/>
        </w:rPr>
      </w:pPr>
      <w:r w:rsidRPr="00DB5EBE">
        <w:rPr>
          <w:rFonts w:ascii="Impact" w:hAnsi="Impact"/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-263525</wp:posOffset>
                </wp:positionV>
                <wp:extent cx="923925" cy="88900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21" w:rsidRPr="00C9072C" w:rsidRDefault="0098662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072C">
                              <w:rPr>
                                <w:noProof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>
                                  <wp:extent cx="737438" cy="74295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king\Pictures\Logos\counties stingrays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532" cy="74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-20.75pt;width:72.7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LWQgIAAIYEAAAOAAAAZHJzL2Uyb0RvYy54bWysVNuO2yAQfa/Uf0C8d52k2W1ixVlts01V&#10;aXuRdvsBGGMbFRgKJHb69R0gSdPdt6p+QAyXw5lzZry6HbUie+G8BFPR6dWEEmE4NNJ0Ff3+tH2z&#10;oMQHZhqmwIiKHoSnt+vXr1aDLcUMelCNcARBjC8HW9E+BFsWhee90MxfgRUGN1twmgUMXVc0jg2I&#10;rlUxm0xuigFcYx1w4T2u3udNuk74bSt4+Nq2XgSiKorcQhpdGus4FusVKzvHbC/5kQb7BxaaSYOP&#10;nqHuWWBk5+QLKC25Aw9tuOKgC2hbyUXKAbOZTp5l89gzK1IuKI63Z5n8/4PlX/bfHJFNRW8oMUyj&#10;RU9iDOQ9jGQW1RmsL/HQo8VjYcRldDll6u0D8B+eGNj0zHTizjkYesEaZDeNN4uLqxnHR5B6+AwN&#10;PsN2ARLQ2DodpUMxCKKjS4ezM5EKx8Xl7O1ydk0Jx63FYjmZJOcKVp4uW+fDRwGaxElFHRqfwNn+&#10;wYdIhpWnI/EtD0o2W6lUClxXb5Qje4ZFsk1f4v/smDJkQCbXyOMlRKxXcQapu6yR2mlMNgNPkXSm&#10;zUpcx7LM66dMUslHiET2L4JaBmwSJTUmf4ESxf5gmlTCgUmV55ipMkf1o+BZ+jDW49HNGpoD+uAg&#10;NwM2L056cL8oGbARKup/7pgTlKhPBr1cTufz2DkpmF+/m2HgLnfqyx1mOEJVNFCSp5uQu21nnex6&#10;fCkrY+AO/W9l8iYWSmZ15I3FnlQ4Nmbspss4nfrz+1j/BgAA//8DAFBLAwQUAAYACAAAACEAFUVa&#10;eN8AAAAJAQAADwAAAGRycy9kb3ducmV2LnhtbEyPwU7DMAyG70h7h8hI3LZ0qB1raTohELshREGD&#10;Y9qYtlrjVE22lT093glutvzp9/fnm8n24oij7xwpWC4iEEi1Mx01Cj7en+drED5oMrp3hAp+0MOm&#10;mF3lOjPuRG94LEMjOIR8phW0IQyZlL5u0Wq/cAMS377daHXgdWykGfWJw20vb6NoJa3uiD+0esDH&#10;Fut9ebAKfB2tdq9xufus5BbPqTFPX9sXpW6up4d7EAGn8AfDRZ/VoWCnyh3IeNErmKfJHaM8xMsE&#10;BBNxyl0qBek6AVnk8n+D4hcAAP//AwBQSwECLQAUAAYACAAAACEAtoM4kv4AAADhAQAAEwAAAAAA&#10;AAAAAAAAAAAAAAAAW0NvbnRlbnRfVHlwZXNdLnhtbFBLAQItABQABgAIAAAAIQA4/SH/1gAAAJQB&#10;AAALAAAAAAAAAAAAAAAAAC8BAABfcmVscy8ucmVsc1BLAQItABQABgAIAAAAIQDiPLLWQgIAAIYE&#10;AAAOAAAAAAAAAAAAAAAAAC4CAABkcnMvZTJvRG9jLnhtbFBLAQItABQABgAIAAAAIQAVRVp43wAA&#10;AAkBAAAPAAAAAAAAAAAAAAAAAJwEAABkcnMvZG93bnJldi54bWxQSwUGAAAAAAQABADzAAAAqAUA&#10;AAAA&#10;" strokecolor="white [3212]">
                <v:textbox>
                  <w:txbxContent>
                    <w:p w:rsidR="00986621" w:rsidRPr="00C9072C" w:rsidRDefault="00986621">
                      <w:pPr>
                        <w:rPr>
                          <w:sz w:val="21"/>
                          <w:szCs w:val="21"/>
                        </w:rPr>
                      </w:pPr>
                      <w:r w:rsidRPr="00C9072C">
                        <w:rPr>
                          <w:noProof/>
                          <w:sz w:val="21"/>
                          <w:szCs w:val="21"/>
                          <w:lang w:eastAsia="en-NZ"/>
                        </w:rPr>
                        <w:drawing>
                          <wp:inline distT="0" distB="0" distL="0" distR="0">
                            <wp:extent cx="737438" cy="74295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king\Pictures\Logos\counties stingrays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532" cy="74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5EBE">
        <w:rPr>
          <w:rFonts w:ascii="Impact" w:hAnsi="Impact"/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-314325</wp:posOffset>
                </wp:positionV>
                <wp:extent cx="857250" cy="78105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21" w:rsidRPr="00C9072C" w:rsidRDefault="0098662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2026B">
                              <w:rPr>
                                <w:noProof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>
                                  <wp:extent cx="609600" cy="7620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ZRL Sh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072C">
                              <w:rPr>
                                <w:noProof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>
                                  <wp:extent cx="609600" cy="542925"/>
                                  <wp:effectExtent l="19050" t="0" r="0" b="0"/>
                                  <wp:docPr id="2" name="Picture 1" descr="C:\Users\kking\Pictures\Logos\counties stingrays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king\Pictures\Logos\counties stingrays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94.65pt;margin-top:-24.75pt;width:6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WQwIAAI0EAAAOAAAAZHJzL2Uyb0RvYy54bWysVNuO2yAQfa/Uf0C8d52kSTdrxVltd5uq&#10;0vYi7fYDMMY2KjAUSOz06ztAkk3at6p+QMAMZ2bOmfHqdtSK7ITzEkxFp1cTSoTh0EjTVfT78+bN&#10;khIfmGmYAiMquhee3q5fv1oNthQz6EE1whEEMb4cbEX7EGxZFJ73QjN/BVYYNLbgNAt4dF3RODYg&#10;ulbFbDJ5VwzgGuuAC+/x9iEb6Trht63g4WvbehGIqijmFtLq0lrHtVivWNk5ZnvJD2mwf8hCM2kw&#10;6AnqgQVGtk7+BaUld+ChDVccdAFtK7lINWA108kf1Tz1zIpUC5Lj7Ykm//9g+ZfdN0dkU9EFJYZp&#10;lOhZjIG8h5G8jewM1pfo9GTRLYx4jSqnSr19BP7DEwP3PTOduHMOhl6wBrObxpfF2dOM4yNIPXyG&#10;BsOwbYAENLZOR+qQDILoqNL+pExMhePlcnE9W6CFo+l6OZ3gPkZg5fGxdT58FKBJ3FTUofAJnO0e&#10;fciuR5cYy4OSzUYqlQ6uq++VIzuGTbJJ3wH9wk0ZMlT0ZjFb5PovIGK/ihNI3WWO1FZjsRl4Oolf&#10;BGYl3mNb5vtjJanlI0Sq6yKylgGHREmNRJyhRLI/mCYhBiZV3iMpyhzYj4Rn6sNYj0nmJE1UpoZm&#10;j3I4yDOBM4ybHtwvSgach4r6n1vmBCXqk0FJb6bzeRygdJijHHhw55b63MIMR6iKBkry9j7kodta&#10;J7seI2WCDNxhG7QySfSS1SF97PlExmE+41Cdn5PXy19k/RsAAP//AwBQSwMEFAAGAAgAAAAhAOmJ&#10;FobgAAAACgEAAA8AAABkcnMvZG93bnJldi54bWxMj8FOwzAMhu9Ie4fIk7htKVs31tJ0QiB2Q2gF&#10;DY5pY9qKxqmabCs8PebEjvb/6ffnbDvaTpxw8K0jBTfzCARS5UxLtYK316fZBoQPmozuHKGCb/Sw&#10;zSdXmU6NO9MeT0WoBZeQT7WCJoQ+ldJXDVrt565H4uzTDVYHHodamkGfudx2chFFa2l1S3yh0T0+&#10;NFh9FUerwFfR+vASF4f3Uu7wJzHm8WP3rNT1dLy/AxFwDP8w/OmzOuTsVLojGS86BbebZMmoglmc&#10;rEAwkSxi3pQcLVcg80xevpD/AgAA//8DAFBLAQItABQABgAIAAAAIQC2gziS/gAAAOEBAAATAAAA&#10;AAAAAAAAAAAAAAAAAABbQ29udGVudF9UeXBlc10ueG1sUEsBAi0AFAAGAAgAAAAhADj9If/WAAAA&#10;lAEAAAsAAAAAAAAAAAAAAAAALwEAAF9yZWxzLy5yZWxzUEsBAi0AFAAGAAgAAAAhAB20S9ZDAgAA&#10;jQQAAA4AAAAAAAAAAAAAAAAALgIAAGRycy9lMm9Eb2MueG1sUEsBAi0AFAAGAAgAAAAhAOmJFobg&#10;AAAACgEAAA8AAAAAAAAAAAAAAAAAnQQAAGRycy9kb3ducmV2LnhtbFBLBQYAAAAABAAEAPMAAACq&#10;BQAAAAA=&#10;" strokecolor="white [3212]">
                <v:textbox>
                  <w:txbxContent>
                    <w:p w:rsidR="00986621" w:rsidRPr="00C9072C" w:rsidRDefault="00986621">
                      <w:pPr>
                        <w:rPr>
                          <w:sz w:val="21"/>
                          <w:szCs w:val="21"/>
                        </w:rPr>
                      </w:pPr>
                      <w:r w:rsidRPr="00E2026B">
                        <w:rPr>
                          <w:noProof/>
                          <w:sz w:val="21"/>
                          <w:szCs w:val="21"/>
                          <w:lang w:eastAsia="en-NZ"/>
                        </w:rPr>
                        <w:drawing>
                          <wp:inline distT="0" distB="0" distL="0" distR="0">
                            <wp:extent cx="609600" cy="7620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ZRL Sh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072C">
                        <w:rPr>
                          <w:noProof/>
                          <w:sz w:val="21"/>
                          <w:szCs w:val="21"/>
                          <w:lang w:eastAsia="en-NZ"/>
                        </w:rPr>
                        <w:drawing>
                          <wp:inline distT="0" distB="0" distL="0" distR="0">
                            <wp:extent cx="609600" cy="542925"/>
                            <wp:effectExtent l="19050" t="0" r="0" b="0"/>
                            <wp:docPr id="2" name="Picture 1" descr="C:\Users\kking\Pictures\Logos\counties stingrays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king\Pictures\Logos\counties stingrays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621" w:rsidRPr="00DB5EBE">
        <w:rPr>
          <w:rFonts w:ascii="Impact" w:hAnsi="Impact"/>
          <w:color w:val="FF0000"/>
          <w:sz w:val="36"/>
          <w:szCs w:val="36"/>
        </w:rPr>
        <w:t>C</w:t>
      </w:r>
      <w:r w:rsidR="001363C4" w:rsidRPr="00DB5EBE">
        <w:rPr>
          <w:rFonts w:ascii="Impact" w:hAnsi="Impact"/>
          <w:color w:val="FF0000"/>
          <w:sz w:val="36"/>
          <w:szCs w:val="36"/>
        </w:rPr>
        <w:t>OUNTIES</w:t>
      </w:r>
      <w:r w:rsidR="00610515" w:rsidRPr="00DB5EBE">
        <w:rPr>
          <w:rFonts w:ascii="Impact" w:hAnsi="Impact"/>
          <w:color w:val="FF0000"/>
          <w:sz w:val="36"/>
          <w:szCs w:val="36"/>
        </w:rPr>
        <w:t xml:space="preserve"> </w:t>
      </w:r>
      <w:r w:rsidR="001363C4" w:rsidRPr="00DB5EBE">
        <w:rPr>
          <w:rFonts w:ascii="Impact" w:hAnsi="Impact"/>
          <w:color w:val="FF0000"/>
          <w:sz w:val="36"/>
          <w:szCs w:val="36"/>
        </w:rPr>
        <w:t>MANUKAU</w:t>
      </w:r>
      <w:r w:rsidR="00610515" w:rsidRPr="00DB5EBE">
        <w:rPr>
          <w:rFonts w:ascii="Impact" w:hAnsi="Impact"/>
          <w:color w:val="FF0000"/>
          <w:sz w:val="36"/>
          <w:szCs w:val="36"/>
        </w:rPr>
        <w:t xml:space="preserve"> </w:t>
      </w:r>
      <w:r w:rsidR="000F2073" w:rsidRPr="00DB5EBE">
        <w:rPr>
          <w:rFonts w:ascii="Impact" w:hAnsi="Impact"/>
          <w:color w:val="FF0000"/>
          <w:sz w:val="36"/>
          <w:szCs w:val="36"/>
        </w:rPr>
        <w:t>ZONE</w:t>
      </w:r>
      <w:r w:rsidR="00610515" w:rsidRPr="00DB5EBE">
        <w:rPr>
          <w:rFonts w:ascii="Impact" w:hAnsi="Impact"/>
          <w:color w:val="FF0000"/>
          <w:sz w:val="36"/>
          <w:szCs w:val="36"/>
        </w:rPr>
        <w:t xml:space="preserve"> </w:t>
      </w:r>
      <w:r w:rsidR="005D42A7" w:rsidRPr="00DB5EBE">
        <w:rPr>
          <w:rFonts w:ascii="Impact" w:hAnsi="Impact"/>
          <w:color w:val="FF0000"/>
          <w:sz w:val="36"/>
          <w:szCs w:val="36"/>
        </w:rPr>
        <w:t>OF NZRL INC</w:t>
      </w:r>
    </w:p>
    <w:p w:rsidR="00555D9B" w:rsidRPr="00C9072C" w:rsidRDefault="00555D9B" w:rsidP="00ED3CD4">
      <w:pPr>
        <w:jc w:val="center"/>
        <w:rPr>
          <w:rFonts w:ascii="Century Gothic" w:hAnsi="Century Gothic"/>
          <w:b/>
          <w:sz w:val="14"/>
          <w:szCs w:val="14"/>
        </w:rPr>
      </w:pPr>
    </w:p>
    <w:p w:rsidR="00555D9B" w:rsidRPr="001066BE" w:rsidRDefault="00555D9B" w:rsidP="00ED3CD4">
      <w:pPr>
        <w:jc w:val="center"/>
        <w:rPr>
          <w:rFonts w:asciiTheme="minorHAnsi" w:hAnsiTheme="minorHAnsi"/>
          <w:b/>
          <w:sz w:val="22"/>
          <w:szCs w:val="22"/>
        </w:rPr>
      </w:pPr>
      <w:r w:rsidRPr="001066BE">
        <w:rPr>
          <w:rFonts w:asciiTheme="minorHAnsi" w:hAnsiTheme="minorHAnsi"/>
          <w:b/>
          <w:sz w:val="22"/>
          <w:szCs w:val="22"/>
        </w:rPr>
        <w:t xml:space="preserve">MEMO TO ALL CLUBS </w:t>
      </w:r>
    </w:p>
    <w:p w:rsidR="00555D9B" w:rsidRPr="001066BE" w:rsidRDefault="00555D9B" w:rsidP="00ED3C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0F86" w:rsidRPr="001066BE" w:rsidRDefault="00442818" w:rsidP="00ED3CD4">
      <w:pPr>
        <w:jc w:val="center"/>
        <w:rPr>
          <w:rFonts w:asciiTheme="minorHAnsi" w:hAnsiTheme="minorHAnsi"/>
          <w:b/>
          <w:sz w:val="22"/>
          <w:szCs w:val="22"/>
        </w:rPr>
      </w:pPr>
      <w:r w:rsidRPr="001066BE">
        <w:rPr>
          <w:rFonts w:asciiTheme="minorHAnsi" w:hAnsiTheme="minorHAnsi"/>
          <w:b/>
          <w:sz w:val="22"/>
          <w:szCs w:val="22"/>
        </w:rPr>
        <w:t>2</w:t>
      </w:r>
      <w:r w:rsidR="00E6695B">
        <w:rPr>
          <w:rFonts w:asciiTheme="minorHAnsi" w:hAnsiTheme="minorHAnsi"/>
          <w:b/>
          <w:sz w:val="22"/>
          <w:szCs w:val="22"/>
        </w:rPr>
        <w:t>9</w:t>
      </w:r>
      <w:r w:rsidR="00BC3493" w:rsidRPr="001066BE">
        <w:rPr>
          <w:rFonts w:asciiTheme="minorHAnsi" w:hAnsiTheme="minorHAnsi"/>
          <w:b/>
          <w:sz w:val="22"/>
          <w:szCs w:val="22"/>
        </w:rPr>
        <w:t>th</w:t>
      </w:r>
      <w:r w:rsidR="00A6117D" w:rsidRPr="001066BE">
        <w:rPr>
          <w:rFonts w:asciiTheme="minorHAnsi" w:hAnsiTheme="minorHAnsi"/>
          <w:b/>
          <w:sz w:val="22"/>
          <w:szCs w:val="22"/>
        </w:rPr>
        <w:t xml:space="preserve"> </w:t>
      </w:r>
      <w:r w:rsidR="00BC3493" w:rsidRPr="001066BE">
        <w:rPr>
          <w:rFonts w:asciiTheme="minorHAnsi" w:hAnsiTheme="minorHAnsi"/>
          <w:b/>
          <w:sz w:val="22"/>
          <w:szCs w:val="22"/>
        </w:rPr>
        <w:t>Ju</w:t>
      </w:r>
      <w:r w:rsidR="00883EC4" w:rsidRPr="001066BE">
        <w:rPr>
          <w:rFonts w:asciiTheme="minorHAnsi" w:hAnsiTheme="minorHAnsi"/>
          <w:b/>
          <w:sz w:val="22"/>
          <w:szCs w:val="22"/>
        </w:rPr>
        <w:t>ly</w:t>
      </w:r>
      <w:r w:rsidR="00386249" w:rsidRPr="001066BE">
        <w:rPr>
          <w:rFonts w:asciiTheme="minorHAnsi" w:hAnsiTheme="minorHAnsi"/>
          <w:b/>
          <w:sz w:val="22"/>
          <w:szCs w:val="22"/>
        </w:rPr>
        <w:t xml:space="preserve"> </w:t>
      </w:r>
      <w:r w:rsidR="00D51EE6" w:rsidRPr="001066BE">
        <w:rPr>
          <w:rFonts w:asciiTheme="minorHAnsi" w:hAnsiTheme="minorHAnsi"/>
          <w:b/>
          <w:sz w:val="22"/>
          <w:szCs w:val="22"/>
        </w:rPr>
        <w:t>201</w:t>
      </w:r>
      <w:r w:rsidR="00B457B3">
        <w:rPr>
          <w:rFonts w:asciiTheme="minorHAnsi" w:hAnsiTheme="minorHAnsi"/>
          <w:b/>
          <w:sz w:val="22"/>
          <w:szCs w:val="22"/>
        </w:rPr>
        <w:t>6</w:t>
      </w:r>
    </w:p>
    <w:p w:rsidR="00220F86" w:rsidRPr="001066BE" w:rsidRDefault="00220F86" w:rsidP="00ED3C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7E8E" w:rsidRPr="001066BE" w:rsidRDefault="00555D9B" w:rsidP="004F3733">
      <w:pPr>
        <w:jc w:val="center"/>
        <w:rPr>
          <w:rFonts w:asciiTheme="minorHAnsi" w:hAnsiTheme="minorHAnsi"/>
          <w:b/>
          <w:sz w:val="22"/>
          <w:szCs w:val="22"/>
        </w:rPr>
      </w:pPr>
      <w:r w:rsidRPr="001066BE">
        <w:rPr>
          <w:rFonts w:asciiTheme="minorHAnsi" w:hAnsiTheme="minorHAnsi"/>
          <w:b/>
          <w:sz w:val="22"/>
          <w:szCs w:val="22"/>
        </w:rPr>
        <w:t>RE</w:t>
      </w:r>
      <w:r w:rsidR="00610515" w:rsidRPr="001066BE">
        <w:rPr>
          <w:rFonts w:asciiTheme="minorHAnsi" w:hAnsiTheme="minorHAnsi"/>
          <w:b/>
          <w:sz w:val="22"/>
          <w:szCs w:val="22"/>
        </w:rPr>
        <w:t>: 15s</w:t>
      </w:r>
      <w:r w:rsidR="007B2A78" w:rsidRPr="001066BE">
        <w:rPr>
          <w:rFonts w:asciiTheme="minorHAnsi" w:hAnsiTheme="minorHAnsi"/>
          <w:b/>
          <w:sz w:val="22"/>
          <w:szCs w:val="22"/>
        </w:rPr>
        <w:t xml:space="preserve"> STINGRAYS </w:t>
      </w:r>
      <w:r w:rsidR="00E6695B">
        <w:rPr>
          <w:rFonts w:asciiTheme="minorHAnsi" w:hAnsiTheme="minorHAnsi"/>
          <w:b/>
          <w:sz w:val="22"/>
          <w:szCs w:val="22"/>
        </w:rPr>
        <w:t xml:space="preserve">FINAL </w:t>
      </w:r>
      <w:r w:rsidR="00883EC4" w:rsidRPr="001066BE">
        <w:rPr>
          <w:rFonts w:asciiTheme="minorHAnsi" w:hAnsiTheme="minorHAnsi"/>
          <w:b/>
          <w:sz w:val="22"/>
          <w:szCs w:val="22"/>
        </w:rPr>
        <w:t>SQUAD</w:t>
      </w:r>
      <w:r w:rsidR="00BD10E8" w:rsidRPr="001066BE">
        <w:rPr>
          <w:rFonts w:asciiTheme="minorHAnsi" w:hAnsiTheme="minorHAnsi"/>
          <w:b/>
          <w:sz w:val="22"/>
          <w:szCs w:val="22"/>
        </w:rPr>
        <w:t xml:space="preserve"> </w:t>
      </w:r>
    </w:p>
    <w:p w:rsidR="000963A8" w:rsidRPr="00C9072C" w:rsidRDefault="002E151D" w:rsidP="000963A8">
      <w:pPr>
        <w:tabs>
          <w:tab w:val="left" w:pos="2160"/>
        </w:tabs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14605</wp:posOffset>
                </wp:positionV>
                <wp:extent cx="4514850" cy="1905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4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B6A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.4pt;margin-top:1.15pt;width:355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UbPwIAAIAEAAAOAAAAZHJzL2Uyb0RvYy54bWysVMGO2jAQvVfqP1i+QxIaKESE1SqBXrZd&#10;pN32bmyHWHVsyzYEVPXfO3aAlvZSVeVgxuOZN/PGz1k+nDqJjtw6oVWJs3GKEVdUM6H2Jf78uhnN&#10;MXKeKEakVrzEZ+7ww+rtm2VvCj7RrZaMWwQgyhW9KXHrvSmSxNGWd8SNteEKDhttO+Jha/cJs6QH&#10;9E4mkzSdJb22zFhNuXPgrYdDvIr4TcOpf24axz2SJYbefFxtXHdhTVZLUuwtMa2glzbIP3TREaGg&#10;6A2qJp6ggxV/QHWCWu1048dUd4luGkF55ABssvQ3Ni8tMTxygeE4cxuT+3+w9NNxa5FgJc4xUqSD&#10;K3o8eB0ro2kYT29cAVGV2tpAkJ7Ui3nS9KtDSlctUXseg1/PBnKzkJHcpYSNM1Bk13/UDGII4MdZ&#10;nRrboUYK8yUkBnCYBzrFyznfLoefPKLgzKdZPp/CHVI4yxYpmKEWKQJMSDbW+Q9cdygYJXbeErFv&#10;faWVAhloO5Qgxyfnh8RrQkhWeiOkBD8ppEJ9iRfTyTT25LQULByGs6hLXkmLjgQU5U8DqDx0wG3w&#10;ZWn4DcICP8hv8F/bvUHE5u/QrT4oFntoOWHri+2JkIMNZKUKbcBMgMXFGnT2bZEu1vP1PB/lk9l6&#10;lKd1PXrcVPlotsneT+t3dVXV2ffAKMuLVjDGVSB11XyW/52mLq9vUOtN9bfpJffokSI0e/2PTUd5&#10;BEUM2tppdt7acCNBKSDzGHx5kuEd/bqPUT8/HKsfAAAA//8DAFBLAwQUAAYACAAAACEAgeEbi9kA&#10;AAAGAQAADwAAAGRycy9kb3ducmV2LnhtbEyOTU7DMBCF90jcwRqk7qjTRoQS4lSAVKm7QuAATjwk&#10;UeNxZDtt2tMzrGD5fvTeV2xnO4gT+tA7UrBaJiCQGmd6ahV8fe7uNyBC1GT04AgVXDDAtry9KXRu&#10;3Jk+8FTFVvAIhVwr6GIccylD06HVYelGJM6+nbc6svStNF6fedwOcp0kmbS6J37o9IhvHTbHarIK&#10;7PUQ0no1ve6bzB9a855W+yMptbibX55BRJzjXxl+8RkdSmaq3UQmiEHBw4bJo4J1CoLjx+yJdc1+&#10;CrIs5H/88gcAAP//AwBQSwECLQAUAAYACAAAACEAtoM4kv4AAADhAQAAEwAAAAAAAAAAAAAAAAAA&#10;AAAAW0NvbnRlbnRfVHlwZXNdLnhtbFBLAQItABQABgAIAAAAIQA4/SH/1gAAAJQBAAALAAAAAAAA&#10;AAAAAAAAAC8BAABfcmVscy8ucmVsc1BLAQItABQABgAIAAAAIQDn95UbPwIAAIAEAAAOAAAAAAAA&#10;AAAAAAAAAC4CAABkcnMvZTJvRG9jLnhtbFBLAQItABQABgAIAAAAIQCB4RuL2QAAAAYBAAAPAAAA&#10;AAAAAAAAAAAAAJkEAABkcnMvZG93bnJldi54bWxQSwUGAAAAAAQABADzAAAAnwUAAAAA&#10;" strokecolor="black [3213]"/>
            </w:pict>
          </mc:Fallback>
        </mc:AlternateContent>
      </w:r>
    </w:p>
    <w:p w:rsidR="00E6695B" w:rsidRDefault="00E6695B" w:rsidP="00326AF0">
      <w:pPr>
        <w:jc w:val="center"/>
        <w:rPr>
          <w:rFonts w:asciiTheme="minorHAnsi" w:hAnsiTheme="minorHAnsi" w:cs="Arial"/>
          <w:sz w:val="22"/>
          <w:szCs w:val="22"/>
        </w:rPr>
      </w:pPr>
    </w:p>
    <w:p w:rsidR="00326AF0" w:rsidRPr="001066BE" w:rsidRDefault="00BC3493" w:rsidP="00326AF0">
      <w:pPr>
        <w:jc w:val="center"/>
        <w:rPr>
          <w:rFonts w:asciiTheme="minorHAnsi" w:hAnsiTheme="minorHAnsi" w:cs="Arial"/>
          <w:sz w:val="22"/>
          <w:szCs w:val="22"/>
        </w:rPr>
      </w:pPr>
      <w:r w:rsidRPr="001066BE">
        <w:rPr>
          <w:rFonts w:asciiTheme="minorHAnsi" w:hAnsiTheme="minorHAnsi" w:cs="Arial"/>
          <w:sz w:val="22"/>
          <w:szCs w:val="22"/>
        </w:rPr>
        <w:t>The following P</w:t>
      </w:r>
      <w:r w:rsidR="00326AF0" w:rsidRPr="001066BE">
        <w:rPr>
          <w:rFonts w:asciiTheme="minorHAnsi" w:hAnsiTheme="minorHAnsi" w:cs="Arial"/>
          <w:sz w:val="22"/>
          <w:szCs w:val="22"/>
        </w:rPr>
        <w:t xml:space="preserve">layers have been </w:t>
      </w:r>
      <w:r w:rsidR="00883EC4" w:rsidRPr="001066BE">
        <w:rPr>
          <w:rFonts w:asciiTheme="minorHAnsi" w:hAnsiTheme="minorHAnsi" w:cs="Arial"/>
          <w:sz w:val="22"/>
          <w:szCs w:val="22"/>
        </w:rPr>
        <w:t xml:space="preserve">selected to represent </w:t>
      </w:r>
      <w:r w:rsidR="009C3996" w:rsidRPr="001066BE">
        <w:rPr>
          <w:rFonts w:asciiTheme="minorHAnsi" w:hAnsiTheme="minorHAnsi" w:cs="Arial"/>
          <w:sz w:val="22"/>
          <w:szCs w:val="22"/>
        </w:rPr>
        <w:br/>
      </w:r>
      <w:r w:rsidR="00326AF0" w:rsidRPr="001066BE">
        <w:rPr>
          <w:rFonts w:asciiTheme="minorHAnsi" w:hAnsiTheme="minorHAnsi" w:cs="Arial"/>
          <w:sz w:val="22"/>
          <w:szCs w:val="22"/>
        </w:rPr>
        <w:t>Counties Manukau Zone</w:t>
      </w:r>
      <w:r w:rsidR="00883EC4" w:rsidRPr="001066BE">
        <w:rPr>
          <w:rFonts w:asciiTheme="minorHAnsi" w:hAnsiTheme="minorHAnsi" w:cs="Arial"/>
          <w:sz w:val="22"/>
          <w:szCs w:val="22"/>
        </w:rPr>
        <w:br/>
      </w:r>
      <w:r w:rsidR="00883EC4" w:rsidRPr="001066BE">
        <w:rPr>
          <w:rFonts w:asciiTheme="minorHAnsi" w:hAnsiTheme="minorHAnsi" w:cs="Arial"/>
          <w:b/>
          <w:sz w:val="22"/>
          <w:szCs w:val="22"/>
        </w:rPr>
        <w:t>15s Stingrays</w:t>
      </w:r>
      <w:r w:rsidR="00883EC4" w:rsidRPr="001066BE">
        <w:rPr>
          <w:rFonts w:asciiTheme="minorHAnsi" w:hAnsiTheme="minorHAnsi" w:cs="Arial"/>
          <w:sz w:val="22"/>
          <w:szCs w:val="22"/>
        </w:rPr>
        <w:t xml:space="preserve"> at the 201</w:t>
      </w:r>
      <w:r w:rsidR="00442818" w:rsidRPr="001066BE">
        <w:rPr>
          <w:rFonts w:asciiTheme="minorHAnsi" w:hAnsiTheme="minorHAnsi" w:cs="Arial"/>
          <w:sz w:val="22"/>
          <w:szCs w:val="22"/>
        </w:rPr>
        <w:t>6</w:t>
      </w:r>
      <w:r w:rsidR="00883EC4" w:rsidRPr="001066BE">
        <w:rPr>
          <w:rFonts w:asciiTheme="minorHAnsi" w:hAnsiTheme="minorHAnsi" w:cs="Arial"/>
          <w:sz w:val="22"/>
          <w:szCs w:val="22"/>
        </w:rPr>
        <w:t xml:space="preserve"> </w:t>
      </w:r>
      <w:r w:rsidR="00442818" w:rsidRPr="001066BE">
        <w:rPr>
          <w:rFonts w:asciiTheme="minorHAnsi" w:hAnsiTheme="minorHAnsi" w:cs="Arial"/>
          <w:sz w:val="22"/>
          <w:szCs w:val="22"/>
        </w:rPr>
        <w:t xml:space="preserve">NZRL </w:t>
      </w:r>
      <w:r w:rsidR="00883EC4" w:rsidRPr="001066BE">
        <w:rPr>
          <w:rFonts w:asciiTheme="minorHAnsi" w:hAnsiTheme="minorHAnsi" w:cs="Arial"/>
          <w:sz w:val="22"/>
          <w:szCs w:val="22"/>
        </w:rPr>
        <w:t xml:space="preserve">National </w:t>
      </w:r>
      <w:r w:rsidR="00442818" w:rsidRPr="001066BE">
        <w:rPr>
          <w:rFonts w:asciiTheme="minorHAnsi" w:hAnsiTheme="minorHAnsi" w:cs="Arial"/>
          <w:sz w:val="22"/>
          <w:szCs w:val="22"/>
        </w:rPr>
        <w:t xml:space="preserve">Youth </w:t>
      </w:r>
      <w:r w:rsidR="00883EC4" w:rsidRPr="001066BE">
        <w:rPr>
          <w:rFonts w:asciiTheme="minorHAnsi" w:hAnsiTheme="minorHAnsi" w:cs="Arial"/>
          <w:sz w:val="22"/>
          <w:szCs w:val="22"/>
        </w:rPr>
        <w:t>Tournament</w:t>
      </w:r>
      <w:r w:rsidR="00326AF0" w:rsidRPr="001066BE">
        <w:rPr>
          <w:rFonts w:asciiTheme="minorHAnsi" w:hAnsiTheme="minorHAnsi" w:cs="Arial"/>
          <w:sz w:val="22"/>
          <w:szCs w:val="22"/>
        </w:rPr>
        <w:t>.</w:t>
      </w:r>
    </w:p>
    <w:p w:rsidR="003831D9" w:rsidRPr="001066BE" w:rsidRDefault="003831D9" w:rsidP="00BC3493">
      <w:pPr>
        <w:rPr>
          <w:rFonts w:asciiTheme="minorHAnsi" w:hAnsiTheme="minorHAnsi" w:cs="Arial"/>
          <w:sz w:val="22"/>
          <w:szCs w:val="22"/>
        </w:rPr>
      </w:pPr>
    </w:p>
    <w:p w:rsidR="00986621" w:rsidRPr="001066BE" w:rsidRDefault="00986621" w:rsidP="004428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19"/>
        <w:tblW w:w="0" w:type="auto"/>
        <w:tblLook w:val="04A0" w:firstRow="1" w:lastRow="0" w:firstColumn="1" w:lastColumn="0" w:noHBand="0" w:noVBand="1"/>
      </w:tblPr>
      <w:tblGrid>
        <w:gridCol w:w="531"/>
        <w:gridCol w:w="4884"/>
        <w:gridCol w:w="2888"/>
      </w:tblGrid>
      <w:tr w:rsidR="00FE63BA" w:rsidRPr="00D64F00" w:rsidTr="0075549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E63BA" w:rsidRPr="00D64F00" w:rsidRDefault="00FE63BA" w:rsidP="00034DAD">
            <w:pPr>
              <w:tabs>
                <w:tab w:val="left" w:pos="216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E63BA" w:rsidRPr="00D64F00" w:rsidRDefault="00FE63BA" w:rsidP="00034DAD">
            <w:pPr>
              <w:tabs>
                <w:tab w:val="left" w:pos="216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64F0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PLAYER</w:t>
            </w:r>
          </w:p>
        </w:tc>
        <w:tc>
          <w:tcPr>
            <w:tcW w:w="2888" w:type="dxa"/>
            <w:tcBorders>
              <w:left w:val="single" w:sz="4" w:space="0" w:color="000000" w:themeColor="text1"/>
            </w:tcBorders>
            <w:shd w:val="clear" w:color="auto" w:fill="FF0000"/>
          </w:tcPr>
          <w:p w:rsidR="00FE63BA" w:rsidRPr="00D64F00" w:rsidRDefault="00FE63BA" w:rsidP="00034DAD">
            <w:pPr>
              <w:tabs>
                <w:tab w:val="left" w:pos="2160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D64F0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CLUB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Diaz Taihia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Mangere East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 xml:space="preserve">Xavier </w:t>
            </w:r>
            <w:r w:rsidR="00E6695B" w:rsidRPr="00E6695B">
              <w:rPr>
                <w:rFonts w:asciiTheme="minorHAnsi" w:hAnsiTheme="minorHAnsi"/>
                <w:sz w:val="22"/>
                <w:szCs w:val="22"/>
              </w:rPr>
              <w:t>Stevens-</w:t>
            </w:r>
            <w:r w:rsidRPr="00E6695B">
              <w:rPr>
                <w:rFonts w:asciiTheme="minorHAnsi" w:hAnsiTheme="minorHAnsi"/>
                <w:sz w:val="22"/>
                <w:szCs w:val="22"/>
              </w:rPr>
              <w:t>Teo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Mangere East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Keanu Mann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Mangere East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1066BE" w:rsidRDefault="00477381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77381">
              <w:rPr>
                <w:rFonts w:asciiTheme="minorHAnsi" w:hAnsiTheme="minorHAnsi"/>
                <w:sz w:val="22"/>
                <w:szCs w:val="22"/>
              </w:rPr>
              <w:t>Paea Fo</w:t>
            </w:r>
            <w:r w:rsidR="00803A3D" w:rsidRPr="00477381">
              <w:rPr>
                <w:rFonts w:asciiTheme="minorHAnsi" w:hAnsiTheme="minorHAnsi"/>
                <w:sz w:val="22"/>
                <w:szCs w:val="22"/>
              </w:rPr>
              <w:t>tu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Mangere East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70343B" w:rsidP="00803A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Ten</w:t>
            </w:r>
            <w:r w:rsidR="00803A3D" w:rsidRPr="00E6695B">
              <w:rPr>
                <w:rFonts w:asciiTheme="minorHAnsi" w:hAnsiTheme="minorHAnsi"/>
                <w:sz w:val="22"/>
                <w:szCs w:val="22"/>
              </w:rPr>
              <w:t>api Waipouri</w:t>
            </w:r>
          </w:p>
        </w:tc>
        <w:tc>
          <w:tcPr>
            <w:tcW w:w="2888" w:type="dxa"/>
          </w:tcPr>
          <w:p w:rsidR="00883EC4" w:rsidRPr="001066BE" w:rsidRDefault="00913852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Mangere East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Aamon Dean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E66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70343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Fred Tao</w:t>
            </w:r>
            <w:r w:rsidR="00803A3D" w:rsidRPr="00E6695B">
              <w:rPr>
                <w:rFonts w:asciiTheme="minorHAnsi" w:hAnsiTheme="minorHAnsi"/>
                <w:sz w:val="22"/>
                <w:szCs w:val="22"/>
              </w:rPr>
              <w:t>maletoa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E66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Semisi Sikei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E66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Sam Taunga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755495" w:rsidP="00E66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Setala Setala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Semisi Tapa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1066B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E</w:t>
            </w:r>
            <w:r w:rsidR="001066BE" w:rsidRPr="00E6695B">
              <w:rPr>
                <w:rFonts w:asciiTheme="minorHAnsi" w:hAnsiTheme="minorHAnsi"/>
                <w:sz w:val="22"/>
                <w:szCs w:val="22"/>
              </w:rPr>
              <w:t xml:space="preserve">tuale Lui </w:t>
            </w:r>
            <w:r w:rsidRPr="00E6695B">
              <w:rPr>
                <w:rFonts w:asciiTheme="minorHAnsi" w:hAnsiTheme="minorHAnsi"/>
                <w:sz w:val="22"/>
                <w:szCs w:val="22"/>
              </w:rPr>
              <w:t>Toeava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David Aofia</w:t>
            </w:r>
          </w:p>
        </w:tc>
        <w:tc>
          <w:tcPr>
            <w:tcW w:w="2888" w:type="dxa"/>
          </w:tcPr>
          <w:p w:rsidR="00883EC4" w:rsidRPr="001066BE" w:rsidRDefault="00883EC4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Mathew Palu</w:t>
            </w:r>
          </w:p>
        </w:tc>
        <w:tc>
          <w:tcPr>
            <w:tcW w:w="2888" w:type="dxa"/>
          </w:tcPr>
          <w:p w:rsidR="00883EC4" w:rsidRPr="001066BE" w:rsidRDefault="00803A3D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Talitua Salima</w:t>
            </w:r>
            <w:r w:rsidR="001066BE" w:rsidRPr="00E6695B">
              <w:rPr>
                <w:rFonts w:asciiTheme="minorHAnsi" w:hAnsiTheme="minorHAnsi"/>
                <w:sz w:val="22"/>
                <w:szCs w:val="22"/>
              </w:rPr>
              <w:t>-Safuia</w:t>
            </w:r>
          </w:p>
        </w:tc>
        <w:tc>
          <w:tcPr>
            <w:tcW w:w="2888" w:type="dxa"/>
          </w:tcPr>
          <w:p w:rsidR="00883EC4" w:rsidRPr="001066BE" w:rsidRDefault="00803A3D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Kaya Cuthers</w:t>
            </w:r>
          </w:p>
        </w:tc>
        <w:tc>
          <w:tcPr>
            <w:tcW w:w="2888" w:type="dxa"/>
          </w:tcPr>
          <w:p w:rsidR="00883EC4" w:rsidRPr="001066BE" w:rsidRDefault="00803A3D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E6695B" w:rsidRDefault="001066BE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Manase</w:t>
            </w:r>
            <w:r w:rsidR="00803A3D" w:rsidRPr="00E6695B">
              <w:rPr>
                <w:rFonts w:asciiTheme="minorHAnsi" w:hAnsiTheme="minorHAnsi"/>
                <w:sz w:val="22"/>
                <w:szCs w:val="22"/>
              </w:rPr>
              <w:t xml:space="preserve"> Fakaosilea</w:t>
            </w:r>
          </w:p>
        </w:tc>
        <w:tc>
          <w:tcPr>
            <w:tcW w:w="2888" w:type="dxa"/>
          </w:tcPr>
          <w:p w:rsidR="00883EC4" w:rsidRPr="001066BE" w:rsidRDefault="00803A3D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Otahuhu</w:t>
            </w:r>
          </w:p>
        </w:tc>
      </w:tr>
      <w:tr w:rsidR="00883EC4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83EC4" w:rsidRPr="001066BE" w:rsidRDefault="00F83621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16AF">
              <w:rPr>
                <w:rFonts w:asciiTheme="minorHAnsi" w:hAnsiTheme="minorHAnsi"/>
                <w:sz w:val="22"/>
                <w:szCs w:val="22"/>
              </w:rPr>
              <w:t>Hurricain</w:t>
            </w:r>
            <w:r w:rsidR="00442818" w:rsidRPr="00B316AF">
              <w:rPr>
                <w:rFonts w:asciiTheme="minorHAnsi" w:hAnsiTheme="minorHAnsi"/>
                <w:sz w:val="22"/>
                <w:szCs w:val="22"/>
              </w:rPr>
              <w:t xml:space="preserve"> Roberts</w:t>
            </w:r>
          </w:p>
        </w:tc>
        <w:tc>
          <w:tcPr>
            <w:tcW w:w="2888" w:type="dxa"/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Manurewa</w:t>
            </w:r>
          </w:p>
        </w:tc>
      </w:tr>
      <w:tr w:rsidR="00883EC4" w:rsidRPr="00D64F00" w:rsidTr="00803A3D">
        <w:tc>
          <w:tcPr>
            <w:tcW w:w="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3EC4" w:rsidRPr="001066BE" w:rsidRDefault="00E6695B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3EC4" w:rsidRPr="00E6695B" w:rsidRDefault="001066BE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 xml:space="preserve">Sirila </w:t>
            </w:r>
            <w:r w:rsidR="00736EBE" w:rsidRPr="00E6695B">
              <w:rPr>
                <w:rFonts w:asciiTheme="minorHAnsi" w:hAnsiTheme="minorHAnsi"/>
                <w:sz w:val="22"/>
                <w:szCs w:val="22"/>
              </w:rPr>
              <w:t xml:space="preserve">(Steven) </w:t>
            </w:r>
            <w:r w:rsidRPr="00E6695B">
              <w:rPr>
                <w:rFonts w:asciiTheme="minorHAnsi" w:hAnsiTheme="minorHAnsi"/>
                <w:sz w:val="22"/>
                <w:szCs w:val="22"/>
              </w:rPr>
              <w:t>I</w:t>
            </w:r>
            <w:r w:rsidR="00442818" w:rsidRPr="00E6695B">
              <w:rPr>
                <w:rFonts w:asciiTheme="minorHAnsi" w:hAnsiTheme="minorHAnsi"/>
                <w:sz w:val="22"/>
                <w:szCs w:val="22"/>
              </w:rPr>
              <w:t>oelu</w:t>
            </w:r>
          </w:p>
        </w:tc>
        <w:tc>
          <w:tcPr>
            <w:tcW w:w="2888" w:type="dxa"/>
          </w:tcPr>
          <w:p w:rsidR="00883EC4" w:rsidRPr="001066BE" w:rsidRDefault="00755495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Otara</w:t>
            </w:r>
          </w:p>
        </w:tc>
      </w:tr>
      <w:tr w:rsidR="00803A3D" w:rsidRPr="00D64F00" w:rsidTr="00803A3D">
        <w:tc>
          <w:tcPr>
            <w:tcW w:w="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3A3D" w:rsidRPr="001066BE" w:rsidRDefault="00803A3D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3A3D" w:rsidRPr="00E6695B" w:rsidRDefault="00442818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Marco Talagi</w:t>
            </w:r>
          </w:p>
        </w:tc>
        <w:tc>
          <w:tcPr>
            <w:tcW w:w="2888" w:type="dxa"/>
          </w:tcPr>
          <w:p w:rsidR="00803A3D" w:rsidRPr="001066BE" w:rsidRDefault="00442818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Otara</w:t>
            </w:r>
          </w:p>
        </w:tc>
      </w:tr>
      <w:tr w:rsidR="00803A3D" w:rsidRPr="00D64F00" w:rsidTr="00803A3D">
        <w:tc>
          <w:tcPr>
            <w:tcW w:w="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3A3D" w:rsidRPr="001066BE" w:rsidRDefault="00803A3D" w:rsidP="00E6695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E6695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3A3D" w:rsidRPr="00E6695B" w:rsidRDefault="00442818" w:rsidP="00883E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695B">
              <w:rPr>
                <w:rFonts w:asciiTheme="minorHAnsi" w:hAnsiTheme="minorHAnsi"/>
                <w:sz w:val="22"/>
                <w:szCs w:val="22"/>
              </w:rPr>
              <w:t>Paea Vunipola</w:t>
            </w:r>
          </w:p>
        </w:tc>
        <w:tc>
          <w:tcPr>
            <w:tcW w:w="2888" w:type="dxa"/>
          </w:tcPr>
          <w:p w:rsidR="00803A3D" w:rsidRPr="001066BE" w:rsidRDefault="00442818" w:rsidP="00883E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66BE">
              <w:rPr>
                <w:rFonts w:asciiTheme="minorHAnsi" w:hAnsiTheme="minorHAnsi"/>
                <w:sz w:val="22"/>
                <w:szCs w:val="22"/>
              </w:rPr>
              <w:t>Otara</w:t>
            </w:r>
          </w:p>
        </w:tc>
      </w:tr>
      <w:tr w:rsidR="00803A3D" w:rsidRPr="00D64F00" w:rsidTr="00755495">
        <w:tc>
          <w:tcPr>
            <w:tcW w:w="531" w:type="dxa"/>
            <w:tcBorders>
              <w:top w:val="single" w:sz="4" w:space="0" w:color="000000" w:themeColor="text1"/>
            </w:tcBorders>
          </w:tcPr>
          <w:p w:rsidR="00803A3D" w:rsidRDefault="00E6695B" w:rsidP="00E66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84" w:type="dxa"/>
            <w:tcBorders>
              <w:top w:val="single" w:sz="4" w:space="0" w:color="000000" w:themeColor="text1"/>
            </w:tcBorders>
          </w:tcPr>
          <w:p w:rsidR="00803A3D" w:rsidRPr="00E6695B" w:rsidRDefault="00442818" w:rsidP="00883EC4">
            <w:pPr>
              <w:jc w:val="center"/>
              <w:rPr>
                <w:color w:val="000000"/>
              </w:rPr>
            </w:pPr>
            <w:r w:rsidRPr="00E6695B">
              <w:t>Brian Lealiifano</w:t>
            </w:r>
          </w:p>
        </w:tc>
        <w:tc>
          <w:tcPr>
            <w:tcW w:w="2888" w:type="dxa"/>
          </w:tcPr>
          <w:p w:rsidR="00803A3D" w:rsidRPr="00155D09" w:rsidRDefault="00442818" w:rsidP="00883EC4">
            <w:pPr>
              <w:jc w:val="center"/>
              <w:rPr>
                <w:rFonts w:asciiTheme="minorHAnsi" w:hAnsiTheme="minorHAnsi"/>
              </w:rPr>
            </w:pPr>
            <w:r w:rsidRPr="00155D09">
              <w:rPr>
                <w:rFonts w:asciiTheme="minorHAnsi" w:hAnsiTheme="minorHAnsi"/>
              </w:rPr>
              <w:t>Otara</w:t>
            </w:r>
          </w:p>
        </w:tc>
      </w:tr>
    </w:tbl>
    <w:p w:rsidR="001066BE" w:rsidRDefault="001066BE" w:rsidP="00000137">
      <w:pPr>
        <w:tabs>
          <w:tab w:val="left" w:pos="1418"/>
          <w:tab w:val="left" w:pos="3119"/>
        </w:tabs>
        <w:rPr>
          <w:rFonts w:asciiTheme="minorHAnsi" w:hAnsiTheme="minorHAnsi" w:cs="Arial"/>
          <w:b/>
          <w:sz w:val="12"/>
          <w:szCs w:val="12"/>
        </w:rPr>
      </w:pPr>
    </w:p>
    <w:p w:rsidR="00485BE6" w:rsidRDefault="003831D9" w:rsidP="00000137">
      <w:pPr>
        <w:tabs>
          <w:tab w:val="left" w:pos="1418"/>
          <w:tab w:val="left" w:pos="3119"/>
        </w:tabs>
        <w:rPr>
          <w:rFonts w:asciiTheme="minorHAnsi" w:hAnsiTheme="minorHAnsi" w:cs="Arial"/>
          <w:sz w:val="22"/>
          <w:szCs w:val="22"/>
        </w:rPr>
      </w:pPr>
      <w:r w:rsidRPr="00BD10E8">
        <w:rPr>
          <w:rFonts w:asciiTheme="minorHAnsi" w:hAnsiTheme="minorHAnsi" w:cs="Arial"/>
          <w:b/>
          <w:sz w:val="22"/>
          <w:szCs w:val="22"/>
        </w:rPr>
        <w:t>OFFICIALS</w:t>
      </w:r>
      <w:r w:rsidRPr="00BD10E8">
        <w:rPr>
          <w:rFonts w:asciiTheme="minorHAnsi" w:hAnsiTheme="minorHAnsi" w:cs="Arial"/>
          <w:sz w:val="22"/>
          <w:szCs w:val="22"/>
        </w:rPr>
        <w:tab/>
      </w:r>
      <w:r w:rsidR="00803A3D">
        <w:rPr>
          <w:rFonts w:asciiTheme="minorHAnsi" w:hAnsiTheme="minorHAnsi" w:cs="Arial"/>
          <w:sz w:val="22"/>
          <w:szCs w:val="22"/>
        </w:rPr>
        <w:t>Mike Cudd</w:t>
      </w:r>
      <w:r w:rsidR="00485BE6">
        <w:rPr>
          <w:rFonts w:asciiTheme="minorHAnsi" w:hAnsiTheme="minorHAnsi" w:cs="Arial"/>
          <w:sz w:val="22"/>
          <w:szCs w:val="22"/>
        </w:rPr>
        <w:tab/>
      </w:r>
      <w:r w:rsidR="00485BE6" w:rsidRPr="00485BE6">
        <w:rPr>
          <w:rFonts w:asciiTheme="minorHAnsi" w:hAnsiTheme="minorHAnsi" w:cs="Arial"/>
          <w:b/>
          <w:sz w:val="22"/>
          <w:szCs w:val="22"/>
        </w:rPr>
        <w:t>Head Coach</w:t>
      </w:r>
    </w:p>
    <w:p w:rsidR="003831D9" w:rsidRPr="00BD10E8" w:rsidRDefault="00485BE6" w:rsidP="00442158">
      <w:pPr>
        <w:tabs>
          <w:tab w:val="left" w:pos="1418"/>
          <w:tab w:val="left" w:pos="311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Jay Upoko</w:t>
      </w:r>
      <w:r w:rsidR="00610515" w:rsidRPr="00BD10E8">
        <w:rPr>
          <w:rFonts w:asciiTheme="minorHAnsi" w:hAnsiTheme="minorHAnsi" w:cs="Arial"/>
          <w:sz w:val="22"/>
          <w:szCs w:val="22"/>
        </w:rPr>
        <w:tab/>
      </w:r>
      <w:r w:rsidRPr="00485BE6">
        <w:rPr>
          <w:rFonts w:asciiTheme="minorHAnsi" w:hAnsiTheme="minorHAnsi" w:cs="Arial"/>
          <w:b/>
          <w:sz w:val="22"/>
          <w:szCs w:val="22"/>
        </w:rPr>
        <w:t>Assistant</w:t>
      </w:r>
      <w:r w:rsidR="003831D9" w:rsidRPr="00485BE6">
        <w:rPr>
          <w:rFonts w:asciiTheme="minorHAnsi" w:hAnsiTheme="minorHAnsi" w:cs="Arial"/>
          <w:b/>
          <w:sz w:val="22"/>
          <w:szCs w:val="22"/>
        </w:rPr>
        <w:t xml:space="preserve"> </w:t>
      </w:r>
      <w:r w:rsidR="003831D9" w:rsidRPr="00BD10E8">
        <w:rPr>
          <w:rFonts w:asciiTheme="minorHAnsi" w:hAnsiTheme="minorHAnsi" w:cs="Arial"/>
          <w:b/>
          <w:sz w:val="22"/>
          <w:szCs w:val="22"/>
        </w:rPr>
        <w:t>Coach</w:t>
      </w:r>
    </w:p>
    <w:p w:rsidR="003831D9" w:rsidRPr="000E55F1" w:rsidRDefault="003831D9" w:rsidP="00610515">
      <w:pPr>
        <w:tabs>
          <w:tab w:val="left" w:pos="1418"/>
          <w:tab w:val="left" w:pos="3119"/>
        </w:tabs>
        <w:rPr>
          <w:rFonts w:asciiTheme="minorHAnsi" w:hAnsiTheme="minorHAnsi" w:cs="Arial"/>
          <w:sz w:val="22"/>
          <w:szCs w:val="22"/>
        </w:rPr>
      </w:pPr>
      <w:r w:rsidRPr="00BD10E8">
        <w:rPr>
          <w:rFonts w:asciiTheme="minorHAnsi" w:hAnsiTheme="minorHAnsi" w:cs="Arial"/>
          <w:sz w:val="22"/>
          <w:szCs w:val="22"/>
        </w:rPr>
        <w:tab/>
      </w:r>
      <w:r w:rsidR="00485BE6">
        <w:rPr>
          <w:rFonts w:asciiTheme="minorHAnsi" w:hAnsiTheme="minorHAnsi" w:cs="Arial"/>
          <w:sz w:val="22"/>
          <w:szCs w:val="22"/>
        </w:rPr>
        <w:t>Tania Harris</w:t>
      </w:r>
      <w:r w:rsidR="00610515" w:rsidRPr="000E55F1">
        <w:rPr>
          <w:rFonts w:asciiTheme="minorHAnsi" w:hAnsiTheme="minorHAnsi" w:cs="Arial"/>
          <w:sz w:val="22"/>
          <w:szCs w:val="22"/>
        </w:rPr>
        <w:tab/>
      </w:r>
      <w:r w:rsidRPr="000E55F1">
        <w:rPr>
          <w:rFonts w:asciiTheme="minorHAnsi" w:hAnsiTheme="minorHAnsi" w:cs="Arial"/>
          <w:b/>
          <w:sz w:val="22"/>
          <w:szCs w:val="22"/>
        </w:rPr>
        <w:t>Man</w:t>
      </w:r>
      <w:r w:rsidR="001D6252" w:rsidRPr="000E55F1">
        <w:rPr>
          <w:rFonts w:asciiTheme="minorHAnsi" w:hAnsiTheme="minorHAnsi" w:cs="Arial"/>
          <w:b/>
          <w:sz w:val="22"/>
          <w:szCs w:val="22"/>
        </w:rPr>
        <w:t>a</w:t>
      </w:r>
      <w:r w:rsidRPr="000E55F1">
        <w:rPr>
          <w:rFonts w:asciiTheme="minorHAnsi" w:hAnsiTheme="minorHAnsi" w:cs="Arial"/>
          <w:b/>
          <w:sz w:val="22"/>
          <w:szCs w:val="22"/>
        </w:rPr>
        <w:t>ger</w:t>
      </w:r>
    </w:p>
    <w:p w:rsidR="003831D9" w:rsidRDefault="00000137" w:rsidP="00000137">
      <w:pPr>
        <w:tabs>
          <w:tab w:val="left" w:pos="1418"/>
          <w:tab w:val="left" w:pos="3119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5BE6">
        <w:rPr>
          <w:rFonts w:asciiTheme="minorHAnsi" w:hAnsiTheme="minorHAnsi" w:cs="Arial"/>
          <w:sz w:val="22"/>
          <w:szCs w:val="22"/>
        </w:rPr>
        <w:t>Jo</w:t>
      </w:r>
      <w:r w:rsidR="00803A3D">
        <w:rPr>
          <w:rFonts w:asciiTheme="minorHAnsi" w:hAnsiTheme="minorHAnsi" w:cs="Arial"/>
          <w:sz w:val="22"/>
          <w:szCs w:val="22"/>
        </w:rPr>
        <w:t>s</w:t>
      </w:r>
      <w:r w:rsidR="00485BE6">
        <w:rPr>
          <w:rFonts w:asciiTheme="minorHAnsi" w:hAnsiTheme="minorHAnsi" w:cs="Arial"/>
          <w:sz w:val="22"/>
          <w:szCs w:val="22"/>
        </w:rPr>
        <w:t>h</w:t>
      </w:r>
      <w:r w:rsidR="00803A3D">
        <w:rPr>
          <w:rFonts w:asciiTheme="minorHAnsi" w:hAnsiTheme="minorHAnsi" w:cs="Arial"/>
          <w:sz w:val="22"/>
          <w:szCs w:val="22"/>
        </w:rPr>
        <w:t xml:space="preserve"> Naidu</w:t>
      </w:r>
      <w:r>
        <w:rPr>
          <w:rFonts w:asciiTheme="minorHAnsi" w:hAnsiTheme="minorHAnsi" w:cs="Arial"/>
          <w:sz w:val="22"/>
          <w:szCs w:val="22"/>
        </w:rPr>
        <w:tab/>
      </w:r>
      <w:r w:rsidR="003831D9" w:rsidRPr="000E55F1">
        <w:rPr>
          <w:rFonts w:asciiTheme="minorHAnsi" w:hAnsiTheme="minorHAnsi" w:cs="Arial"/>
          <w:b/>
          <w:sz w:val="22"/>
          <w:szCs w:val="22"/>
        </w:rPr>
        <w:t>Trainer</w:t>
      </w:r>
    </w:p>
    <w:p w:rsidR="00622FA8" w:rsidRDefault="005A75B6" w:rsidP="00610515">
      <w:pPr>
        <w:tabs>
          <w:tab w:val="left" w:pos="1418"/>
          <w:tab w:val="left" w:pos="3119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000137" w:rsidRPr="00000137">
        <w:rPr>
          <w:rFonts w:asciiTheme="minorHAnsi" w:hAnsiTheme="minorHAnsi" w:cs="Arial"/>
          <w:sz w:val="22"/>
          <w:szCs w:val="22"/>
        </w:rPr>
        <w:t>Allan Horn</w:t>
      </w:r>
      <w:r w:rsidR="002D607C">
        <w:rPr>
          <w:rFonts w:asciiTheme="minorHAnsi" w:hAnsiTheme="minorHAnsi" w:cs="Arial"/>
          <w:b/>
          <w:sz w:val="22"/>
          <w:szCs w:val="22"/>
        </w:rPr>
        <w:tab/>
        <w:t>Physio</w:t>
      </w:r>
      <w:r w:rsidR="00610515" w:rsidRPr="000E55F1">
        <w:rPr>
          <w:rFonts w:asciiTheme="minorHAnsi" w:hAnsiTheme="minorHAnsi" w:cs="Arial"/>
          <w:sz w:val="22"/>
          <w:szCs w:val="22"/>
        </w:rPr>
        <w:tab/>
      </w:r>
    </w:p>
    <w:sectPr w:rsidR="00622FA8" w:rsidSect="00274613">
      <w:pgSz w:w="11907" w:h="16840" w:code="9"/>
      <w:pgMar w:top="1135" w:right="1797" w:bottom="1440" w:left="1797" w:header="454" w:footer="454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21" w:rsidRPr="00C9072C" w:rsidRDefault="00986621">
      <w:pPr>
        <w:rPr>
          <w:sz w:val="21"/>
          <w:szCs w:val="21"/>
        </w:rPr>
      </w:pPr>
      <w:r w:rsidRPr="00C9072C">
        <w:rPr>
          <w:sz w:val="21"/>
          <w:szCs w:val="21"/>
        </w:rPr>
        <w:separator/>
      </w:r>
    </w:p>
  </w:endnote>
  <w:endnote w:type="continuationSeparator" w:id="0">
    <w:p w:rsidR="00986621" w:rsidRPr="00C9072C" w:rsidRDefault="00986621">
      <w:pPr>
        <w:rPr>
          <w:sz w:val="21"/>
          <w:szCs w:val="21"/>
        </w:rPr>
      </w:pPr>
      <w:r w:rsidRPr="00C9072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21" w:rsidRPr="00C9072C" w:rsidRDefault="00986621">
      <w:pPr>
        <w:rPr>
          <w:sz w:val="21"/>
          <w:szCs w:val="21"/>
        </w:rPr>
      </w:pPr>
      <w:r w:rsidRPr="00C9072C">
        <w:rPr>
          <w:sz w:val="21"/>
          <w:szCs w:val="21"/>
        </w:rPr>
        <w:separator/>
      </w:r>
    </w:p>
  </w:footnote>
  <w:footnote w:type="continuationSeparator" w:id="0">
    <w:p w:rsidR="00986621" w:rsidRPr="00C9072C" w:rsidRDefault="00986621">
      <w:pPr>
        <w:rPr>
          <w:sz w:val="21"/>
          <w:szCs w:val="21"/>
        </w:rPr>
      </w:pPr>
      <w:r w:rsidRPr="00C9072C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0A"/>
    <w:rsid w:val="00000137"/>
    <w:rsid w:val="00013FFA"/>
    <w:rsid w:val="00034DAD"/>
    <w:rsid w:val="000505D2"/>
    <w:rsid w:val="000527D8"/>
    <w:rsid w:val="00056904"/>
    <w:rsid w:val="000614D1"/>
    <w:rsid w:val="00065D66"/>
    <w:rsid w:val="00074915"/>
    <w:rsid w:val="00075A9C"/>
    <w:rsid w:val="000779AA"/>
    <w:rsid w:val="00080499"/>
    <w:rsid w:val="0008532E"/>
    <w:rsid w:val="0009096D"/>
    <w:rsid w:val="00090B39"/>
    <w:rsid w:val="00092288"/>
    <w:rsid w:val="00092F08"/>
    <w:rsid w:val="00095C33"/>
    <w:rsid w:val="00095E69"/>
    <w:rsid w:val="000963A8"/>
    <w:rsid w:val="00096E12"/>
    <w:rsid w:val="000A2722"/>
    <w:rsid w:val="000C5ADF"/>
    <w:rsid w:val="000D6ACC"/>
    <w:rsid w:val="000E55F1"/>
    <w:rsid w:val="000F2073"/>
    <w:rsid w:val="000F2BF1"/>
    <w:rsid w:val="001066BE"/>
    <w:rsid w:val="001149CD"/>
    <w:rsid w:val="001202CD"/>
    <w:rsid w:val="001363C4"/>
    <w:rsid w:val="00140D54"/>
    <w:rsid w:val="00147E8E"/>
    <w:rsid w:val="00155D09"/>
    <w:rsid w:val="0016036C"/>
    <w:rsid w:val="00163DCB"/>
    <w:rsid w:val="0016477F"/>
    <w:rsid w:val="00182C2C"/>
    <w:rsid w:val="001939C1"/>
    <w:rsid w:val="00197043"/>
    <w:rsid w:val="001A1D1C"/>
    <w:rsid w:val="001D0071"/>
    <w:rsid w:val="001D0382"/>
    <w:rsid w:val="001D04F4"/>
    <w:rsid w:val="001D5B3C"/>
    <w:rsid w:val="001D6252"/>
    <w:rsid w:val="001D7F55"/>
    <w:rsid w:val="001E516B"/>
    <w:rsid w:val="001E6A27"/>
    <w:rsid w:val="001F5AC9"/>
    <w:rsid w:val="0020338D"/>
    <w:rsid w:val="00203660"/>
    <w:rsid w:val="00204626"/>
    <w:rsid w:val="002053D3"/>
    <w:rsid w:val="00207D9F"/>
    <w:rsid w:val="00210891"/>
    <w:rsid w:val="002145F2"/>
    <w:rsid w:val="002169EE"/>
    <w:rsid w:val="00220F86"/>
    <w:rsid w:val="00232191"/>
    <w:rsid w:val="002410A4"/>
    <w:rsid w:val="00244E8E"/>
    <w:rsid w:val="00246ED2"/>
    <w:rsid w:val="0025357F"/>
    <w:rsid w:val="002546BB"/>
    <w:rsid w:val="002643E2"/>
    <w:rsid w:val="00271387"/>
    <w:rsid w:val="00272D37"/>
    <w:rsid w:val="00274613"/>
    <w:rsid w:val="00284B95"/>
    <w:rsid w:val="00284DDB"/>
    <w:rsid w:val="002A279B"/>
    <w:rsid w:val="002A4E8A"/>
    <w:rsid w:val="002B1115"/>
    <w:rsid w:val="002D1C49"/>
    <w:rsid w:val="002D2385"/>
    <w:rsid w:val="002D607C"/>
    <w:rsid w:val="002D728E"/>
    <w:rsid w:val="002E151D"/>
    <w:rsid w:val="002F6FAD"/>
    <w:rsid w:val="00300FB4"/>
    <w:rsid w:val="00304BA6"/>
    <w:rsid w:val="00325EE9"/>
    <w:rsid w:val="003267CF"/>
    <w:rsid w:val="00326AF0"/>
    <w:rsid w:val="00326E7A"/>
    <w:rsid w:val="003433AD"/>
    <w:rsid w:val="00345883"/>
    <w:rsid w:val="0034706F"/>
    <w:rsid w:val="00347917"/>
    <w:rsid w:val="003571C1"/>
    <w:rsid w:val="003577F4"/>
    <w:rsid w:val="0037271E"/>
    <w:rsid w:val="003831D9"/>
    <w:rsid w:val="00386249"/>
    <w:rsid w:val="0039487C"/>
    <w:rsid w:val="00396533"/>
    <w:rsid w:val="003A626A"/>
    <w:rsid w:val="003D2538"/>
    <w:rsid w:val="003E113C"/>
    <w:rsid w:val="003F0B91"/>
    <w:rsid w:val="003F0D5C"/>
    <w:rsid w:val="00406C4D"/>
    <w:rsid w:val="00414031"/>
    <w:rsid w:val="00415137"/>
    <w:rsid w:val="0043761D"/>
    <w:rsid w:val="00442158"/>
    <w:rsid w:val="00442818"/>
    <w:rsid w:val="004461C2"/>
    <w:rsid w:val="00457679"/>
    <w:rsid w:val="00463F6D"/>
    <w:rsid w:val="0047153F"/>
    <w:rsid w:val="004737B7"/>
    <w:rsid w:val="00477381"/>
    <w:rsid w:val="004835F5"/>
    <w:rsid w:val="00485BE6"/>
    <w:rsid w:val="00486B58"/>
    <w:rsid w:val="00487DD2"/>
    <w:rsid w:val="004B1FAA"/>
    <w:rsid w:val="004B5BBA"/>
    <w:rsid w:val="004C1657"/>
    <w:rsid w:val="004C4A55"/>
    <w:rsid w:val="004E5C43"/>
    <w:rsid w:val="004F1BF7"/>
    <w:rsid w:val="004F3733"/>
    <w:rsid w:val="004F4C67"/>
    <w:rsid w:val="004F684D"/>
    <w:rsid w:val="005163EC"/>
    <w:rsid w:val="005209C1"/>
    <w:rsid w:val="00533759"/>
    <w:rsid w:val="00536199"/>
    <w:rsid w:val="005410AE"/>
    <w:rsid w:val="005436F1"/>
    <w:rsid w:val="005441FA"/>
    <w:rsid w:val="00555D9B"/>
    <w:rsid w:val="00562DD0"/>
    <w:rsid w:val="0057278E"/>
    <w:rsid w:val="00575933"/>
    <w:rsid w:val="005865E6"/>
    <w:rsid w:val="00587AFB"/>
    <w:rsid w:val="005914D4"/>
    <w:rsid w:val="0059164D"/>
    <w:rsid w:val="005916F0"/>
    <w:rsid w:val="00596AA2"/>
    <w:rsid w:val="005A314A"/>
    <w:rsid w:val="005A75B6"/>
    <w:rsid w:val="005D19DA"/>
    <w:rsid w:val="005D42A7"/>
    <w:rsid w:val="005E21B3"/>
    <w:rsid w:val="005E31C8"/>
    <w:rsid w:val="005F406E"/>
    <w:rsid w:val="005F462C"/>
    <w:rsid w:val="00601EE3"/>
    <w:rsid w:val="0060211B"/>
    <w:rsid w:val="00604B49"/>
    <w:rsid w:val="00610515"/>
    <w:rsid w:val="00621AAA"/>
    <w:rsid w:val="00622FA8"/>
    <w:rsid w:val="00632919"/>
    <w:rsid w:val="0063638B"/>
    <w:rsid w:val="006439B3"/>
    <w:rsid w:val="00650032"/>
    <w:rsid w:val="006515EC"/>
    <w:rsid w:val="00665AE4"/>
    <w:rsid w:val="00665D46"/>
    <w:rsid w:val="006703B1"/>
    <w:rsid w:val="0067294F"/>
    <w:rsid w:val="006822ED"/>
    <w:rsid w:val="00683AA0"/>
    <w:rsid w:val="00690B79"/>
    <w:rsid w:val="006A146A"/>
    <w:rsid w:val="006A4AAA"/>
    <w:rsid w:val="006E7425"/>
    <w:rsid w:val="00702795"/>
    <w:rsid w:val="0070343B"/>
    <w:rsid w:val="007040C4"/>
    <w:rsid w:val="00706327"/>
    <w:rsid w:val="00730D73"/>
    <w:rsid w:val="00736EBE"/>
    <w:rsid w:val="00745C94"/>
    <w:rsid w:val="00752267"/>
    <w:rsid w:val="00755495"/>
    <w:rsid w:val="00761DFA"/>
    <w:rsid w:val="00784B57"/>
    <w:rsid w:val="007A74CD"/>
    <w:rsid w:val="007B2A78"/>
    <w:rsid w:val="007B4269"/>
    <w:rsid w:val="007C2F22"/>
    <w:rsid w:val="007C5873"/>
    <w:rsid w:val="007C5EC2"/>
    <w:rsid w:val="007D4973"/>
    <w:rsid w:val="007E0E2A"/>
    <w:rsid w:val="007E173D"/>
    <w:rsid w:val="007E5C26"/>
    <w:rsid w:val="007F1056"/>
    <w:rsid w:val="00801455"/>
    <w:rsid w:val="00803A3D"/>
    <w:rsid w:val="0080457E"/>
    <w:rsid w:val="008204B2"/>
    <w:rsid w:val="00844E00"/>
    <w:rsid w:val="00855D7F"/>
    <w:rsid w:val="00861B80"/>
    <w:rsid w:val="00883EC4"/>
    <w:rsid w:val="008A17F0"/>
    <w:rsid w:val="008A6170"/>
    <w:rsid w:val="008A68D2"/>
    <w:rsid w:val="008C0535"/>
    <w:rsid w:val="008C3B3E"/>
    <w:rsid w:val="008E067E"/>
    <w:rsid w:val="008E554D"/>
    <w:rsid w:val="008E5609"/>
    <w:rsid w:val="008E57B9"/>
    <w:rsid w:val="008F3869"/>
    <w:rsid w:val="008F3FC3"/>
    <w:rsid w:val="008F6C2B"/>
    <w:rsid w:val="0090013C"/>
    <w:rsid w:val="0090189B"/>
    <w:rsid w:val="00901F64"/>
    <w:rsid w:val="00903C5E"/>
    <w:rsid w:val="00913852"/>
    <w:rsid w:val="00917F85"/>
    <w:rsid w:val="00925B5D"/>
    <w:rsid w:val="00926E9A"/>
    <w:rsid w:val="00931E8B"/>
    <w:rsid w:val="00944CA2"/>
    <w:rsid w:val="00950790"/>
    <w:rsid w:val="0095203A"/>
    <w:rsid w:val="00962235"/>
    <w:rsid w:val="0096509C"/>
    <w:rsid w:val="00984E25"/>
    <w:rsid w:val="00986621"/>
    <w:rsid w:val="00986A2F"/>
    <w:rsid w:val="009941E1"/>
    <w:rsid w:val="00995011"/>
    <w:rsid w:val="009961D3"/>
    <w:rsid w:val="009A140A"/>
    <w:rsid w:val="009A1F19"/>
    <w:rsid w:val="009C3996"/>
    <w:rsid w:val="009D66B1"/>
    <w:rsid w:val="009D6B68"/>
    <w:rsid w:val="009E5B16"/>
    <w:rsid w:val="009F3E2E"/>
    <w:rsid w:val="00A20429"/>
    <w:rsid w:val="00A30AF7"/>
    <w:rsid w:val="00A365E0"/>
    <w:rsid w:val="00A37F08"/>
    <w:rsid w:val="00A5545F"/>
    <w:rsid w:val="00A6117D"/>
    <w:rsid w:val="00A73674"/>
    <w:rsid w:val="00A933F3"/>
    <w:rsid w:val="00AA2B37"/>
    <w:rsid w:val="00AA451C"/>
    <w:rsid w:val="00AA683D"/>
    <w:rsid w:val="00AB10DA"/>
    <w:rsid w:val="00AB14B5"/>
    <w:rsid w:val="00AB1CBB"/>
    <w:rsid w:val="00AB6E54"/>
    <w:rsid w:val="00AC15AC"/>
    <w:rsid w:val="00AC4C34"/>
    <w:rsid w:val="00AD6361"/>
    <w:rsid w:val="00AE093F"/>
    <w:rsid w:val="00AE310D"/>
    <w:rsid w:val="00AE3815"/>
    <w:rsid w:val="00B07182"/>
    <w:rsid w:val="00B07B45"/>
    <w:rsid w:val="00B15536"/>
    <w:rsid w:val="00B15903"/>
    <w:rsid w:val="00B173C9"/>
    <w:rsid w:val="00B177CC"/>
    <w:rsid w:val="00B30269"/>
    <w:rsid w:val="00B316AF"/>
    <w:rsid w:val="00B41C0D"/>
    <w:rsid w:val="00B457B3"/>
    <w:rsid w:val="00B46F60"/>
    <w:rsid w:val="00B66C6B"/>
    <w:rsid w:val="00B81150"/>
    <w:rsid w:val="00BA7AF8"/>
    <w:rsid w:val="00BC21FC"/>
    <w:rsid w:val="00BC3493"/>
    <w:rsid w:val="00BC656E"/>
    <w:rsid w:val="00BD10E8"/>
    <w:rsid w:val="00BE2104"/>
    <w:rsid w:val="00C02B3A"/>
    <w:rsid w:val="00C07AEF"/>
    <w:rsid w:val="00C23781"/>
    <w:rsid w:val="00C2509E"/>
    <w:rsid w:val="00C27744"/>
    <w:rsid w:val="00C27987"/>
    <w:rsid w:val="00C3076D"/>
    <w:rsid w:val="00C42006"/>
    <w:rsid w:val="00C42D77"/>
    <w:rsid w:val="00C4320C"/>
    <w:rsid w:val="00C44946"/>
    <w:rsid w:val="00C45F5A"/>
    <w:rsid w:val="00C728BD"/>
    <w:rsid w:val="00C80477"/>
    <w:rsid w:val="00C823E1"/>
    <w:rsid w:val="00C86CB8"/>
    <w:rsid w:val="00C9072C"/>
    <w:rsid w:val="00C90C96"/>
    <w:rsid w:val="00C90F79"/>
    <w:rsid w:val="00CA17E2"/>
    <w:rsid w:val="00CD52BC"/>
    <w:rsid w:val="00CD554A"/>
    <w:rsid w:val="00CE2C22"/>
    <w:rsid w:val="00CE3479"/>
    <w:rsid w:val="00CE4756"/>
    <w:rsid w:val="00CF1423"/>
    <w:rsid w:val="00CF1C6E"/>
    <w:rsid w:val="00CF77A1"/>
    <w:rsid w:val="00D049A8"/>
    <w:rsid w:val="00D0562A"/>
    <w:rsid w:val="00D06764"/>
    <w:rsid w:val="00D36E40"/>
    <w:rsid w:val="00D51463"/>
    <w:rsid w:val="00D51EE6"/>
    <w:rsid w:val="00D5727F"/>
    <w:rsid w:val="00D64F00"/>
    <w:rsid w:val="00D72ED9"/>
    <w:rsid w:val="00D74A44"/>
    <w:rsid w:val="00D76EB7"/>
    <w:rsid w:val="00D82A0E"/>
    <w:rsid w:val="00D83D9D"/>
    <w:rsid w:val="00D93A3D"/>
    <w:rsid w:val="00DB0B7F"/>
    <w:rsid w:val="00DB5EBE"/>
    <w:rsid w:val="00DC0803"/>
    <w:rsid w:val="00DD3368"/>
    <w:rsid w:val="00DD47BC"/>
    <w:rsid w:val="00DE6782"/>
    <w:rsid w:val="00DF6490"/>
    <w:rsid w:val="00E04AF6"/>
    <w:rsid w:val="00E0777B"/>
    <w:rsid w:val="00E2026B"/>
    <w:rsid w:val="00E3054A"/>
    <w:rsid w:val="00E43CEA"/>
    <w:rsid w:val="00E46729"/>
    <w:rsid w:val="00E54576"/>
    <w:rsid w:val="00E6695B"/>
    <w:rsid w:val="00E81541"/>
    <w:rsid w:val="00E81982"/>
    <w:rsid w:val="00E82490"/>
    <w:rsid w:val="00E84792"/>
    <w:rsid w:val="00E962E5"/>
    <w:rsid w:val="00EA0A3D"/>
    <w:rsid w:val="00EA34A6"/>
    <w:rsid w:val="00EA6C3E"/>
    <w:rsid w:val="00EB6AE1"/>
    <w:rsid w:val="00EC0DFB"/>
    <w:rsid w:val="00EC16AA"/>
    <w:rsid w:val="00EC4F8C"/>
    <w:rsid w:val="00ED066E"/>
    <w:rsid w:val="00ED2736"/>
    <w:rsid w:val="00ED3CD4"/>
    <w:rsid w:val="00ED43F5"/>
    <w:rsid w:val="00ED66AD"/>
    <w:rsid w:val="00EE2A24"/>
    <w:rsid w:val="00EE5E29"/>
    <w:rsid w:val="00EE6726"/>
    <w:rsid w:val="00EF0C5E"/>
    <w:rsid w:val="00F046EF"/>
    <w:rsid w:val="00F04852"/>
    <w:rsid w:val="00F105C1"/>
    <w:rsid w:val="00F13650"/>
    <w:rsid w:val="00F13BF7"/>
    <w:rsid w:val="00F14F4B"/>
    <w:rsid w:val="00F264E3"/>
    <w:rsid w:val="00F42905"/>
    <w:rsid w:val="00F43842"/>
    <w:rsid w:val="00F5248C"/>
    <w:rsid w:val="00F55D8C"/>
    <w:rsid w:val="00F572DF"/>
    <w:rsid w:val="00F624E9"/>
    <w:rsid w:val="00F67478"/>
    <w:rsid w:val="00F83621"/>
    <w:rsid w:val="00F965D8"/>
    <w:rsid w:val="00FA2B4A"/>
    <w:rsid w:val="00FA34C2"/>
    <w:rsid w:val="00FA3A3F"/>
    <w:rsid w:val="00FA443D"/>
    <w:rsid w:val="00FB150A"/>
    <w:rsid w:val="00FB2CB6"/>
    <w:rsid w:val="00FC2CC6"/>
    <w:rsid w:val="00FE63BA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3"/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3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4A44"/>
    <w:rPr>
      <w:rFonts w:ascii="Calibri" w:eastAsia="Calibri" w:hAnsi="Calibri"/>
      <w:sz w:val="22"/>
      <w:szCs w:val="22"/>
      <w:lang w:val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3"/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3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4A44"/>
    <w:rPr>
      <w:rFonts w:ascii="Calibri" w:eastAsia="Calibri" w:hAnsi="Calibri"/>
      <w:sz w:val="22"/>
      <w:szCs w:val="22"/>
      <w:lang w:val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20.png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3CD1-F536-7649-BD27-A107428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 RUGBY LEAGUE INC</vt:lpstr>
    </vt:vector>
  </TitlesOfParts>
  <Company>Auckland Rugby League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 RUGBY LEAGUE INC</dc:title>
  <dc:creator>Valued Acer Customer</dc:creator>
  <cp:lastModifiedBy>Hayley Smith</cp:lastModifiedBy>
  <cp:revision>2</cp:revision>
  <cp:lastPrinted>2015-08-07T02:29:00Z</cp:lastPrinted>
  <dcterms:created xsi:type="dcterms:W3CDTF">2016-09-08T22:47:00Z</dcterms:created>
  <dcterms:modified xsi:type="dcterms:W3CDTF">2016-09-08T22:47:00Z</dcterms:modified>
</cp:coreProperties>
</file>